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0E3C220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7473CE03" w14:textId="145DF382" w:rsidR="00080EF7" w:rsidRPr="007E66C7" w:rsidRDefault="007E66C7" w:rsidP="00943931">
            <w:pPr>
              <w:pStyle w:val="Month"/>
              <w:rPr>
                <w:sz w:val="60"/>
                <w:szCs w:val="60"/>
              </w:rPr>
            </w:pPr>
            <w:r w:rsidRPr="007E66C7">
              <w:rPr>
                <w:sz w:val="60"/>
                <w:szCs w:val="60"/>
              </w:rPr>
              <w:t>IRCC: January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19B34A75" w14:textId="77777777" w:rsidR="00080EF7" w:rsidRDefault="00080EF7" w:rsidP="00943931"/>
        </w:tc>
      </w:tr>
      <w:tr w:rsidR="00080EF7" w14:paraId="40BFD474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3F230DF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D49BC0B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526241E1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A4633B2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239E711" w14:textId="77777777" w:rsidR="00080EF7" w:rsidRPr="003F1620" w:rsidRDefault="00080EF7" w:rsidP="00943931"/>
        </w:tc>
      </w:tr>
      <w:tr w:rsidR="00080EF7" w14:paraId="1F51C4C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E863240" w14:textId="77777777" w:rsidR="00080EF7" w:rsidRDefault="00C164EE" w:rsidP="00943931">
            <w:pPr>
              <w:pStyle w:val="Days"/>
            </w:pPr>
            <w:sdt>
              <w:sdtPr>
                <w:id w:val="1527134494"/>
                <w:placeholder>
                  <w:docPart w:val="745CD61B14C244A8B23E80FFC1EF26B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D428F1A" w14:textId="77777777" w:rsidR="00080EF7" w:rsidRDefault="00C164EE" w:rsidP="00943931">
            <w:pPr>
              <w:pStyle w:val="Days"/>
            </w:pPr>
            <w:sdt>
              <w:sdtPr>
                <w:id w:val="8650153"/>
                <w:placeholder>
                  <w:docPart w:val="5FEBA6209B394942A0B9CFD650D936B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D78A7B9" w14:textId="77777777" w:rsidR="00080EF7" w:rsidRDefault="00C164EE" w:rsidP="00943931">
            <w:pPr>
              <w:pStyle w:val="Days"/>
            </w:pPr>
            <w:sdt>
              <w:sdtPr>
                <w:id w:val="-1517691135"/>
                <w:placeholder>
                  <w:docPart w:val="DB9C9627AF074425A2B8D5F10EAB5569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8C71E6D" w14:textId="77777777" w:rsidR="00080EF7" w:rsidRDefault="00C164EE" w:rsidP="00943931">
            <w:pPr>
              <w:pStyle w:val="Days"/>
            </w:pPr>
            <w:sdt>
              <w:sdtPr>
                <w:id w:val="-1684429625"/>
                <w:placeholder>
                  <w:docPart w:val="FA77B31592B142F084EF8CB42E07B42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E71A9B" w14:textId="77777777" w:rsidR="00080EF7" w:rsidRDefault="00C164EE" w:rsidP="00943931">
            <w:pPr>
              <w:pStyle w:val="Days"/>
            </w:pPr>
            <w:sdt>
              <w:sdtPr>
                <w:id w:val="-1188375605"/>
                <w:placeholder>
                  <w:docPart w:val="BD17B69FC16D4CC285B39FC21B73D14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1F49270" w14:textId="77777777" w:rsidR="00080EF7" w:rsidRDefault="00C164EE" w:rsidP="00943931">
            <w:pPr>
              <w:pStyle w:val="Days"/>
            </w:pPr>
            <w:sdt>
              <w:sdtPr>
                <w:id w:val="1991825489"/>
                <w:placeholder>
                  <w:docPart w:val="65A63714C4B14D109BF9CBEFC91958D3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EA29C44" w14:textId="77777777" w:rsidR="00080EF7" w:rsidRDefault="00C164EE" w:rsidP="00943931">
            <w:pPr>
              <w:pStyle w:val="Days"/>
            </w:pPr>
            <w:sdt>
              <w:sdtPr>
                <w:id w:val="115736794"/>
                <w:placeholder>
                  <w:docPart w:val="133458B32F0A4DA49BEDA34767E344F3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6743556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F6EB9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B9163E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6EAD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BC1B4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6FC6E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2EE17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8C5FC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</w:tr>
      <w:tr w:rsidR="00080EF7" w14:paraId="37F482B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30DAF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4C06B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A9CEE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25D1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69FC8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A3B63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95052D" w14:textId="77777777" w:rsidR="00080EF7" w:rsidRDefault="00080EF7" w:rsidP="00943931"/>
        </w:tc>
      </w:tr>
      <w:tr w:rsidR="00080EF7" w14:paraId="2CEF84A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85C03" w14:textId="77777777" w:rsidR="00080EF7" w:rsidRDefault="00080EF7" w:rsidP="0094393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FEA048" w14:textId="77777777" w:rsidR="00080EF7" w:rsidRDefault="00080EF7" w:rsidP="0094393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579EA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6F5FB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B7B58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C429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53F52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</w:tr>
      <w:tr w:rsidR="00080EF7" w14:paraId="52B98C4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C18F3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A08E9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8C28A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FF6B2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BF6A2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58149D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1B9897" w14:textId="77777777" w:rsidR="00080EF7" w:rsidRDefault="00080EF7" w:rsidP="00943931"/>
        </w:tc>
      </w:tr>
      <w:tr w:rsidR="00080EF7" w14:paraId="6D9A41F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468AAE" w14:textId="77777777" w:rsidR="00080EF7" w:rsidRDefault="00080EF7" w:rsidP="0094393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4312B9" w14:textId="77777777" w:rsidR="00080EF7" w:rsidRDefault="00080EF7" w:rsidP="00943931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32111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C53BB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9108C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0B0C7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A1E5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</w:tr>
      <w:tr w:rsidR="00080EF7" w14:paraId="365C833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E1D5E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8073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998BF7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9B6B6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74452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8ECBBA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2A8C7D" w14:textId="77777777" w:rsidR="00080EF7" w:rsidRDefault="00080EF7" w:rsidP="00943931"/>
        </w:tc>
      </w:tr>
      <w:tr w:rsidR="00080EF7" w14:paraId="5F231A1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2356F6" w14:textId="77777777" w:rsidR="00080EF7" w:rsidRDefault="00080EF7" w:rsidP="0094393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CBDDC0" w14:textId="77777777" w:rsidR="00080EF7" w:rsidRDefault="00080EF7" w:rsidP="0094393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070C6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73BCB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1B5E2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F87F7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3F155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080EF7" w14:paraId="48CEDA6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AC38D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CBC0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9686C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BC59A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C836B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78BD4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EC2832" w14:textId="77777777" w:rsidR="00080EF7" w:rsidRDefault="00080EF7" w:rsidP="00943931"/>
        </w:tc>
      </w:tr>
      <w:tr w:rsidR="00080EF7" w14:paraId="0F91740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9CC1BC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C124D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AFE46A" w14:textId="77777777" w:rsidR="00080EF7" w:rsidRDefault="00080EF7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A7DD6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A77F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86CD5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F41333" w14:textId="77777777" w:rsidR="00080EF7" w:rsidRDefault="00080EF7" w:rsidP="00943931">
            <w:pPr>
              <w:pStyle w:val="Dates"/>
            </w:pPr>
          </w:p>
        </w:tc>
      </w:tr>
      <w:tr w:rsidR="00080EF7" w14:paraId="2CD0C4E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1DFF7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DE9C4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1D0E2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B5C6C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970EB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B6CB3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25E50C" w14:textId="77777777" w:rsidR="00080EF7" w:rsidRDefault="00080EF7" w:rsidP="00943931"/>
        </w:tc>
      </w:tr>
      <w:tr w:rsidR="00080EF7" w14:paraId="1B772CC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F30C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E3D9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ADD61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FC3E4D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EDE1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CC3668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502A65" w14:textId="77777777" w:rsidR="00080EF7" w:rsidRDefault="00080EF7" w:rsidP="00943931">
            <w:pPr>
              <w:pStyle w:val="Dates"/>
            </w:pPr>
          </w:p>
        </w:tc>
      </w:tr>
      <w:tr w:rsidR="00080EF7" w14:paraId="781319D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D77B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E7059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CD743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EFB14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70C81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B8BEEC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812FC9" w14:textId="77777777" w:rsidR="00080EF7" w:rsidRDefault="00080EF7" w:rsidP="00943931"/>
        </w:tc>
      </w:tr>
    </w:tbl>
    <w:p w14:paraId="5F2361FA" w14:textId="30263409" w:rsidR="00D435C2" w:rsidRDefault="00D435C2">
      <w:pPr>
        <w:sectPr w:rsidR="00D435C2" w:rsidSect="00845C67">
          <w:pgSz w:w="15840" w:h="12240" w:orient="landscape"/>
          <w:pgMar w:top="720" w:right="720" w:bottom="288" w:left="720" w:header="0" w:footer="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2058"/>
        <w:gridCol w:w="2058"/>
        <w:gridCol w:w="2058"/>
        <w:gridCol w:w="2064"/>
      </w:tblGrid>
      <w:tr w:rsidR="00845C67" w14:paraId="627C5E32" w14:textId="77777777" w:rsidTr="00845C67">
        <w:tc>
          <w:tcPr>
            <w:tcW w:w="2856" w:type="pct"/>
            <w:gridSpan w:val="4"/>
            <w:shd w:val="clear" w:color="auto" w:fill="495E00" w:themeFill="accent1" w:themeFillShade="80"/>
          </w:tcPr>
          <w:p w14:paraId="6B72A077" w14:textId="36B76955" w:rsidR="00080EF7" w:rsidRPr="00845C67" w:rsidRDefault="00845C67" w:rsidP="00845C67">
            <w:pPr>
              <w:pStyle w:val="Month"/>
              <w:jc w:val="both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lastRenderedPageBreak/>
              <w:t xml:space="preserve">IRCC: </w:t>
            </w:r>
            <w:r w:rsidR="00080EF7" w:rsidRPr="00845C67">
              <w:rPr>
                <w:sz w:val="70"/>
                <w:szCs w:val="70"/>
              </w:rPr>
              <w:t>February</w:t>
            </w:r>
          </w:p>
        </w:tc>
        <w:tc>
          <w:tcPr>
            <w:tcW w:w="2144" w:type="pct"/>
            <w:gridSpan w:val="3"/>
            <w:shd w:val="clear" w:color="auto" w:fill="495E00" w:themeFill="accent1" w:themeFillShade="80"/>
          </w:tcPr>
          <w:p w14:paraId="2782DD9B" w14:textId="77777777" w:rsidR="00080EF7" w:rsidRPr="00845C67" w:rsidRDefault="00080EF7" w:rsidP="00943931">
            <w:pPr>
              <w:rPr>
                <w:sz w:val="70"/>
                <w:szCs w:val="70"/>
              </w:rPr>
            </w:pPr>
          </w:p>
        </w:tc>
      </w:tr>
      <w:tr w:rsidR="00845C67" w14:paraId="27DF202F" w14:textId="77777777" w:rsidTr="00845C67">
        <w:tc>
          <w:tcPr>
            <w:tcW w:w="2856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368AAA" w14:textId="77777777" w:rsidR="00080EF7" w:rsidRDefault="00080EF7" w:rsidP="00943931"/>
        </w:tc>
        <w:tc>
          <w:tcPr>
            <w:tcW w:w="2144" w:type="pct"/>
            <w:gridSpan w:val="3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F72882E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845C67" w:rsidRPr="003F1620" w14:paraId="3D87831F" w14:textId="77777777" w:rsidTr="00845C67">
        <w:trPr>
          <w:trHeight w:hRule="exact" w:val="576"/>
        </w:trPr>
        <w:tc>
          <w:tcPr>
            <w:tcW w:w="2856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5E26BE3" w14:textId="77777777" w:rsidR="00080EF7" w:rsidRPr="003F1620" w:rsidRDefault="00080EF7" w:rsidP="00943931"/>
        </w:tc>
        <w:tc>
          <w:tcPr>
            <w:tcW w:w="2144" w:type="pct"/>
            <w:gridSpan w:val="3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A51C1E0" w14:textId="77777777" w:rsidR="00080EF7" w:rsidRPr="003F1620" w:rsidRDefault="00080EF7" w:rsidP="00943931"/>
        </w:tc>
      </w:tr>
      <w:tr w:rsidR="00845C67" w14:paraId="6334A08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2BE0073" w14:textId="77777777" w:rsidR="00080EF7" w:rsidRDefault="00C164EE" w:rsidP="00943931">
            <w:pPr>
              <w:pStyle w:val="Days"/>
            </w:pPr>
            <w:sdt>
              <w:sdtPr>
                <w:id w:val="1562675323"/>
                <w:placeholder>
                  <w:docPart w:val="EFC45C2092154FC0AB195585E2A7C04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E23FA7F" w14:textId="77777777" w:rsidR="00080EF7" w:rsidRDefault="00C164EE" w:rsidP="00943931">
            <w:pPr>
              <w:pStyle w:val="Days"/>
            </w:pPr>
            <w:sdt>
              <w:sdtPr>
                <w:id w:val="580344322"/>
                <w:placeholder>
                  <w:docPart w:val="9DCCAF9A40CC4FCFA2AAB5D387BB62AB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4D8EE2" w14:textId="77777777" w:rsidR="00080EF7" w:rsidRDefault="00C164EE" w:rsidP="00943931">
            <w:pPr>
              <w:pStyle w:val="Days"/>
            </w:pPr>
            <w:sdt>
              <w:sdtPr>
                <w:id w:val="1287234777"/>
                <w:placeholder>
                  <w:docPart w:val="91D9F3A5D78A48F9B984418F8864376C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B6F6F82" w14:textId="77777777" w:rsidR="00080EF7" w:rsidRDefault="00C164EE" w:rsidP="00943931">
            <w:pPr>
              <w:pStyle w:val="Days"/>
            </w:pPr>
            <w:sdt>
              <w:sdtPr>
                <w:id w:val="-2061160827"/>
                <w:placeholder>
                  <w:docPart w:val="9F766E2F57F54A658E9A6A09A6D72F7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15AE49" w14:textId="77777777" w:rsidR="00080EF7" w:rsidRDefault="00C164EE" w:rsidP="00943931">
            <w:pPr>
              <w:pStyle w:val="Days"/>
            </w:pPr>
            <w:sdt>
              <w:sdtPr>
                <w:id w:val="-402686083"/>
                <w:placeholder>
                  <w:docPart w:val="4BC50DB4EDF849808A146A70EE9C026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CBFB44" w14:textId="77777777" w:rsidR="00080EF7" w:rsidRDefault="00C164EE" w:rsidP="00943931">
            <w:pPr>
              <w:pStyle w:val="Days"/>
            </w:pPr>
            <w:sdt>
              <w:sdtPr>
                <w:id w:val="1069775436"/>
                <w:placeholder>
                  <w:docPart w:val="45BE4C9145154E8FB6D7D52FDE406185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7323E4" w14:textId="77777777" w:rsidR="00080EF7" w:rsidRDefault="00C164EE" w:rsidP="00943931">
            <w:pPr>
              <w:pStyle w:val="Days"/>
            </w:pPr>
            <w:sdt>
              <w:sdtPr>
                <w:id w:val="103626414"/>
                <w:placeholder>
                  <w:docPart w:val="1CFD3A74F1064C549BE5B96D0A5B6986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845C67" w14:paraId="01218C4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FFCF9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C68B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DA149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55A69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E5141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3FEFB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B74E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845C67" w14:paraId="1E2E5EF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0F540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6D73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4B8CE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68988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AFAE56" w14:textId="38F4152F" w:rsidR="00080EF7" w:rsidRDefault="00845C67" w:rsidP="00943931">
            <w:r>
              <w:t>Nobody’s Perfect – Farsi (10 – 12 noon in person)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BFDD6E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9E83AD" w14:textId="77777777" w:rsidR="00080EF7" w:rsidRDefault="00080EF7" w:rsidP="00943931"/>
        </w:tc>
      </w:tr>
      <w:tr w:rsidR="00845C67" w14:paraId="2008CFD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FDD868" w14:textId="77777777" w:rsidR="00080EF7" w:rsidRDefault="00080EF7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641433" w14:textId="77777777" w:rsidR="00080EF7" w:rsidRDefault="00080EF7" w:rsidP="0094393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67E3A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4A87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10160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28FB5B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3FA77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845C67" w14:paraId="37FFB3E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1AEAE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B2CB2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278CB3" w14:textId="26441BFA" w:rsidR="00080EF7" w:rsidRDefault="00845C67" w:rsidP="00943931">
            <w:r>
              <w:t>Nobody’s Perfect – Spanish (10 – 12 nn / in person)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4D957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6B6899" w14:textId="7C334A7F" w:rsidR="00080EF7" w:rsidRDefault="00845C67" w:rsidP="00943931">
            <w:r>
              <w:t>Nobody’s Perfect – Farsi (10 – 12 noon in person)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866D0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ACFA00" w14:textId="77777777" w:rsidR="00080EF7" w:rsidRDefault="00080EF7" w:rsidP="00943931"/>
        </w:tc>
      </w:tr>
      <w:tr w:rsidR="00845C67" w14:paraId="6CC330C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69ACF" w14:textId="77777777" w:rsidR="00080EF7" w:rsidRDefault="00080EF7" w:rsidP="0094393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8DDFDF" w14:textId="77777777" w:rsidR="00080EF7" w:rsidRDefault="00080EF7" w:rsidP="0094393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D264B3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6DF61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8628F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DD90E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0D92B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845C67" w14:paraId="37E43278" w14:textId="77777777" w:rsidTr="00845C67">
        <w:tblPrEx>
          <w:tblLook w:val="04A0" w:firstRow="1" w:lastRow="0" w:firstColumn="1" w:lastColumn="0" w:noHBand="0" w:noVBand="1"/>
        </w:tblPrEx>
        <w:trPr>
          <w:trHeight w:hRule="exact" w:val="1714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4280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EF67D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69B8C6" w14:textId="6B96ADD9" w:rsidR="00080EF7" w:rsidRDefault="00845C67" w:rsidP="00943931">
            <w:r>
              <w:t>Digital Literacy – Arabic (10 am – 11:30 am / in person)</w:t>
            </w:r>
          </w:p>
          <w:p w14:paraId="6709C960" w14:textId="77777777" w:rsidR="00845C67" w:rsidRDefault="00845C67" w:rsidP="00943931"/>
          <w:p w14:paraId="07DD6197" w14:textId="432F33A3" w:rsidR="00845C67" w:rsidRDefault="00845C67" w:rsidP="00943931">
            <w:r>
              <w:t>Nobody’s Perfect – Spanish (10 – 12 nn</w:t>
            </w:r>
            <w:r>
              <w:t xml:space="preserve"> / in person</w:t>
            </w:r>
            <w:r>
              <w:t>)</w:t>
            </w:r>
          </w:p>
          <w:p w14:paraId="696F3C6E" w14:textId="1FE98D6B" w:rsidR="00845C67" w:rsidRDefault="00845C6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E30E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582D04" w14:textId="54ACEF02" w:rsidR="00080EF7" w:rsidRDefault="00845C67" w:rsidP="00943931">
            <w:r>
              <w:t>Nobody’s Perfect – Farsi (10 – 12 noon in person)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C3FDBF" w14:textId="5B698603" w:rsidR="00080EF7" w:rsidRDefault="00845C67" w:rsidP="00943931">
            <w:r>
              <w:t xml:space="preserve">Digital Literacy – Arabic </w:t>
            </w:r>
            <w:r>
              <w:t>(10 am – 11:30 am</w:t>
            </w:r>
            <w:r>
              <w:t xml:space="preserve"> / in person</w:t>
            </w:r>
            <w:r>
              <w:t>)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EA55A4" w14:textId="77777777" w:rsidR="00080EF7" w:rsidRDefault="00080EF7" w:rsidP="00943931"/>
        </w:tc>
      </w:tr>
      <w:tr w:rsidR="00845C67" w14:paraId="5DE8F50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7100C8" w14:textId="77777777" w:rsidR="00080EF7" w:rsidRDefault="00080EF7" w:rsidP="0094393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37D4AB" w14:textId="77777777" w:rsidR="00080EF7" w:rsidRDefault="00080EF7" w:rsidP="0094393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6800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CB946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09A5F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30A72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98CB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845C67" w14:paraId="52EBB97D" w14:textId="77777777" w:rsidTr="00C164EE">
        <w:tblPrEx>
          <w:tblLook w:val="04A0" w:firstRow="1" w:lastRow="0" w:firstColumn="1" w:lastColumn="0" w:noHBand="0" w:noVBand="1"/>
        </w:tblPrEx>
        <w:trPr>
          <w:trHeight w:hRule="exact" w:val="97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0C89C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0F2DC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2DAB6F" w14:textId="193CA336" w:rsidR="00845C67" w:rsidRDefault="00845C67" w:rsidP="00845C67">
            <w:r>
              <w:t>Nobody’s Perfect – Spanish (10 – 12 nn</w:t>
            </w:r>
            <w:r>
              <w:t xml:space="preserve"> / in person</w:t>
            </w:r>
            <w:r>
              <w:t>)</w:t>
            </w:r>
          </w:p>
          <w:p w14:paraId="625CF16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A5034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429F74" w14:textId="77777777" w:rsidR="00845C67" w:rsidRDefault="00845C67" w:rsidP="00943931">
            <w:r>
              <w:t>Nobody’s Perfect – Farsi (10 – 12 noon in person)</w:t>
            </w:r>
          </w:p>
          <w:p w14:paraId="2F7ADFD5" w14:textId="263C4C2A" w:rsidR="00080EF7" w:rsidRDefault="00845C67" w:rsidP="00943931">
            <w:r>
              <w:t>Digital Literacy – Arabic (10 am – 11:30 am)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E9B497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C1BFE5" w14:textId="77777777" w:rsidR="00080EF7" w:rsidRDefault="00080EF7" w:rsidP="00943931"/>
        </w:tc>
      </w:tr>
      <w:tr w:rsidR="00845C67" w14:paraId="2A56273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37CFA5" w14:textId="77777777" w:rsidR="00080EF7" w:rsidRDefault="00080EF7" w:rsidP="0094393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5C19C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816140" w14:textId="77777777" w:rsidR="00080EF7" w:rsidRDefault="00080EF7" w:rsidP="00943931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7CBD74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7CBF84" w14:textId="77777777" w:rsidR="00080EF7" w:rsidRDefault="00080EF7" w:rsidP="0094393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CC0384" w14:textId="3EB7C797" w:rsidR="00080EF7" w:rsidRDefault="00080EF7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AFD39E" w14:textId="77777777" w:rsidR="00080EF7" w:rsidRDefault="00080EF7" w:rsidP="00943931">
            <w:pPr>
              <w:pStyle w:val="Dates"/>
            </w:pPr>
          </w:p>
        </w:tc>
      </w:tr>
      <w:tr w:rsidR="00845C67" w14:paraId="4959EFCB" w14:textId="77777777" w:rsidTr="00845C67">
        <w:tblPrEx>
          <w:tblLook w:val="04A0" w:firstRow="1" w:lastRow="0" w:firstColumn="1" w:lastColumn="0" w:noHBand="0" w:noVBand="1"/>
        </w:tblPrEx>
        <w:trPr>
          <w:trHeight w:hRule="exact" w:val="1631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2A77F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4A020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E215B8" w14:textId="77777777" w:rsidR="00080EF7" w:rsidRDefault="00845C67" w:rsidP="00943931">
            <w:r>
              <w:t>Digital Literacy – Arabic (10 am – 11:30 am</w:t>
            </w:r>
            <w:r>
              <w:t xml:space="preserve"> / in person</w:t>
            </w:r>
            <w:r>
              <w:t>)</w:t>
            </w:r>
          </w:p>
          <w:p w14:paraId="48EB4081" w14:textId="77777777" w:rsidR="00845C67" w:rsidRDefault="00845C67" w:rsidP="00943931"/>
          <w:p w14:paraId="04167D78" w14:textId="77777777" w:rsidR="00845C67" w:rsidRDefault="00845C67" w:rsidP="00845C67">
            <w:r>
              <w:t>Nobody’s Perfect – Spanish (10 – 12 nn / in person)</w:t>
            </w:r>
          </w:p>
          <w:p w14:paraId="403D57BB" w14:textId="016E81BF" w:rsidR="00845C67" w:rsidRDefault="00845C6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5B84D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F4EE9" w14:textId="77777777" w:rsidR="00845C67" w:rsidRDefault="00845C67" w:rsidP="00943931">
            <w:r>
              <w:t>Nobody’s Perfect – Farsi (10 – 12 noon in person)</w:t>
            </w:r>
          </w:p>
          <w:p w14:paraId="396D5FFF" w14:textId="77777777" w:rsidR="00845C67" w:rsidRDefault="00845C67" w:rsidP="00943931"/>
          <w:p w14:paraId="5306233A" w14:textId="13462321" w:rsidR="00845C67" w:rsidRDefault="00845C67" w:rsidP="00943931">
            <w:r>
              <w:t>Digital Literacy – Arabic (10 am – 11:30 am</w:t>
            </w:r>
            <w:r>
              <w:t xml:space="preserve"> / in person)</w:t>
            </w:r>
          </w:p>
          <w:p w14:paraId="2E02FE46" w14:textId="535C3410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E18DAF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054CA3" w14:textId="77777777" w:rsidR="00080EF7" w:rsidRDefault="00080EF7" w:rsidP="00943931"/>
        </w:tc>
      </w:tr>
      <w:tr w:rsidR="00845C67" w14:paraId="3A014A1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510BC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3D7A4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88DD5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A053D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BDDF2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60EBE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105E60" w14:textId="77777777" w:rsidR="00080EF7" w:rsidRDefault="00080EF7" w:rsidP="00943931">
            <w:pPr>
              <w:pStyle w:val="Dates"/>
            </w:pPr>
          </w:p>
        </w:tc>
      </w:tr>
      <w:tr w:rsidR="00845C67" w14:paraId="1A547B6C" w14:textId="77777777" w:rsidTr="00845C67">
        <w:tc>
          <w:tcPr>
            <w:tcW w:w="2856" w:type="pct"/>
            <w:gridSpan w:val="4"/>
            <w:shd w:val="clear" w:color="auto" w:fill="495E00" w:themeFill="accent1" w:themeFillShade="80"/>
          </w:tcPr>
          <w:p w14:paraId="440B679F" w14:textId="43CDAD56" w:rsidR="00080EF7" w:rsidRDefault="00845C67" w:rsidP="00943931">
            <w:pPr>
              <w:pStyle w:val="Month"/>
            </w:pPr>
            <w:r>
              <w:lastRenderedPageBreak/>
              <w:t>IRCC: March</w:t>
            </w:r>
          </w:p>
        </w:tc>
        <w:tc>
          <w:tcPr>
            <w:tcW w:w="2144" w:type="pct"/>
            <w:gridSpan w:val="3"/>
            <w:shd w:val="clear" w:color="auto" w:fill="495E00" w:themeFill="accent1" w:themeFillShade="80"/>
          </w:tcPr>
          <w:p w14:paraId="049319E1" w14:textId="77777777" w:rsidR="00080EF7" w:rsidRDefault="00080EF7" w:rsidP="00943931"/>
        </w:tc>
      </w:tr>
      <w:tr w:rsidR="00845C67" w14:paraId="4C3FA7B2" w14:textId="77777777" w:rsidTr="00845C67">
        <w:tc>
          <w:tcPr>
            <w:tcW w:w="2856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60F97EE" w14:textId="77777777" w:rsidR="00080EF7" w:rsidRDefault="00080EF7" w:rsidP="00943931"/>
        </w:tc>
        <w:tc>
          <w:tcPr>
            <w:tcW w:w="2144" w:type="pct"/>
            <w:gridSpan w:val="3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F445A0F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845C67" w:rsidRPr="003F1620" w14:paraId="11A333BC" w14:textId="77777777" w:rsidTr="00845C67">
        <w:trPr>
          <w:trHeight w:hRule="exact" w:val="576"/>
        </w:trPr>
        <w:tc>
          <w:tcPr>
            <w:tcW w:w="2856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11144FC" w14:textId="77777777" w:rsidR="00080EF7" w:rsidRPr="003F1620" w:rsidRDefault="00080EF7" w:rsidP="00943931"/>
        </w:tc>
        <w:tc>
          <w:tcPr>
            <w:tcW w:w="2144" w:type="pct"/>
            <w:gridSpan w:val="3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E9051E9" w14:textId="77777777" w:rsidR="00080EF7" w:rsidRPr="003F1620" w:rsidRDefault="00080EF7" w:rsidP="00943931"/>
        </w:tc>
      </w:tr>
      <w:tr w:rsidR="00845C67" w14:paraId="57AE201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D046FD7" w14:textId="77777777" w:rsidR="00080EF7" w:rsidRDefault="00C164EE" w:rsidP="00943931">
            <w:pPr>
              <w:pStyle w:val="Days"/>
            </w:pPr>
            <w:sdt>
              <w:sdtPr>
                <w:id w:val="-1500112362"/>
                <w:placeholder>
                  <w:docPart w:val="F7BC87EF7D42492894C9361A180A2D1E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E435BF3" w14:textId="77777777" w:rsidR="00080EF7" w:rsidRDefault="00C164EE" w:rsidP="00943931">
            <w:pPr>
              <w:pStyle w:val="Days"/>
            </w:pPr>
            <w:sdt>
              <w:sdtPr>
                <w:id w:val="102778650"/>
                <w:placeholder>
                  <w:docPart w:val="2C01F74A93D14560AF8934E186A012AD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92B791B" w14:textId="77777777" w:rsidR="00080EF7" w:rsidRDefault="00C164EE" w:rsidP="00943931">
            <w:pPr>
              <w:pStyle w:val="Days"/>
            </w:pPr>
            <w:sdt>
              <w:sdtPr>
                <w:id w:val="203451951"/>
                <w:placeholder>
                  <w:docPart w:val="772D933EF9B94F2DB9670E55A97DAB13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D1D628" w14:textId="77777777" w:rsidR="00080EF7" w:rsidRDefault="00C164EE" w:rsidP="00943931">
            <w:pPr>
              <w:pStyle w:val="Days"/>
            </w:pPr>
            <w:sdt>
              <w:sdtPr>
                <w:id w:val="1627200479"/>
                <w:placeholder>
                  <w:docPart w:val="278696ABAAFB470D829901D05DD08DCE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4116BBD" w14:textId="77777777" w:rsidR="00080EF7" w:rsidRDefault="00C164EE" w:rsidP="00943931">
            <w:pPr>
              <w:pStyle w:val="Days"/>
            </w:pPr>
            <w:sdt>
              <w:sdtPr>
                <w:id w:val="1989358570"/>
                <w:placeholder>
                  <w:docPart w:val="EED691C561F1441BBD37D7E5045F7776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B5EF5C5" w14:textId="77777777" w:rsidR="00080EF7" w:rsidRDefault="00C164EE" w:rsidP="00943931">
            <w:pPr>
              <w:pStyle w:val="Days"/>
            </w:pPr>
            <w:sdt>
              <w:sdtPr>
                <w:id w:val="-141271853"/>
                <w:placeholder>
                  <w:docPart w:val="94BBFF4A356C401B92DD930B5B377005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0764AE" w14:textId="77777777" w:rsidR="00080EF7" w:rsidRDefault="00C164EE" w:rsidP="00943931">
            <w:pPr>
              <w:pStyle w:val="Days"/>
            </w:pPr>
            <w:sdt>
              <w:sdtPr>
                <w:id w:val="1422296384"/>
                <w:placeholder>
                  <w:docPart w:val="20494462B8374BBBA174F35471777B5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845C67" w14:paraId="6A5EAE8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119A4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93931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F3CFA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717AF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6BB3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C8AE8D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DD504E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845C67" w14:paraId="5369D82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B5ED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52557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A59DA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9D1CC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66D33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C1E7A8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0E97A" w14:textId="77777777" w:rsidR="00080EF7" w:rsidRDefault="00080EF7" w:rsidP="00943931"/>
        </w:tc>
      </w:tr>
      <w:tr w:rsidR="00845C67" w14:paraId="6082CB3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96C436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F21640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4C456E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105EEE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16C5B9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AC2E64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C6030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845C67" w14:paraId="4043729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BA8BD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92A96A" w14:textId="43EB3BEC" w:rsidR="00080EF7" w:rsidRDefault="00845C67" w:rsidP="00943931">
            <w:r w:rsidRPr="007E66C7">
              <w:rPr>
                <w:color w:val="FF0000"/>
              </w:rPr>
              <w:t>KIWASSA PROGRAM</w:t>
            </w:r>
            <w:r w:rsidR="007E66C7" w:rsidRPr="007E66C7">
              <w:rPr>
                <w:color w:val="FF0000"/>
              </w:rPr>
              <w:t xml:space="preserve">ME </w:t>
            </w:r>
            <w:r w:rsidRPr="007E66C7">
              <w:rPr>
                <w:color w:val="FF0000"/>
              </w:rPr>
              <w:t>CLOSURE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7A3534" w14:textId="28C6136B" w:rsidR="00080EF7" w:rsidRDefault="007E66C7" w:rsidP="00943931">
            <w:r w:rsidRPr="007E66C7">
              <w:rPr>
                <w:color w:val="FF0000"/>
              </w:rPr>
              <w:t>KIWASSA PROGRAMME CLOSURE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57E2BC" w14:textId="7A5F37AC" w:rsidR="00080EF7" w:rsidRDefault="007E66C7" w:rsidP="00943931">
            <w:r w:rsidRPr="007E66C7">
              <w:rPr>
                <w:color w:val="FF0000"/>
              </w:rPr>
              <w:t>KIWASSA PROGRAMME CLOSURE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20DC7" w14:textId="172C63EE" w:rsidR="00080EF7" w:rsidRDefault="007E66C7" w:rsidP="00943931">
            <w:r w:rsidRPr="007E66C7">
              <w:rPr>
                <w:color w:val="FF0000"/>
              </w:rPr>
              <w:t>KIWASSA PROGRAMME CLOSURE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F77013" w14:textId="45133B21" w:rsidR="00080EF7" w:rsidRDefault="007E66C7" w:rsidP="00943931">
            <w:r w:rsidRPr="007E66C7">
              <w:rPr>
                <w:color w:val="FF0000"/>
              </w:rPr>
              <w:t>KIWASSA PROGRAMME CLOSURE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934825" w14:textId="77777777" w:rsidR="00080EF7" w:rsidRDefault="00080EF7" w:rsidP="00943931"/>
        </w:tc>
      </w:tr>
      <w:tr w:rsidR="00845C67" w14:paraId="50EF9E4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908E5E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B29D71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4EC41B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C6014C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C9102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C3CFBE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0599F1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845C67" w14:paraId="32C452D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98AB3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EE36F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BE7040" w14:textId="77777777" w:rsidR="00845C67" w:rsidRDefault="00845C67" w:rsidP="00845C67">
            <w:r>
              <w:t>Nobody’s Perfect – Spanish (10 – 12 nn / in person)</w:t>
            </w:r>
          </w:p>
          <w:p w14:paraId="67C0CDC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A3D9E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EC82F6" w14:textId="6BF1A276" w:rsidR="00080EF7" w:rsidRDefault="00845C67" w:rsidP="00943931">
            <w:r>
              <w:t>Nobody’s Perfect – Farsi (10 – 12 noon / in person)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68E8BD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57E8B" w14:textId="77777777" w:rsidR="00080EF7" w:rsidRDefault="00080EF7" w:rsidP="00943931"/>
        </w:tc>
      </w:tr>
      <w:tr w:rsidR="00845C67" w14:paraId="6F713EE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AAF2B9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2E7D46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88A6A4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DD4F8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8FFD72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FABF9A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551D6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845C67" w14:paraId="547B0DA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862A2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0C3A7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2AC8D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676DA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E70E3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1A2131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7FEE9" w14:textId="77777777" w:rsidR="00080EF7" w:rsidRDefault="00080EF7" w:rsidP="00943931"/>
        </w:tc>
      </w:tr>
      <w:tr w:rsidR="00845C67" w14:paraId="08A18FC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6C34A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3EB3A4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7E788A" w14:textId="77777777" w:rsidR="00080EF7" w:rsidRDefault="00080EF7" w:rsidP="00943931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E3176E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06B3DF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2F54D7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D6AC6D" w14:textId="77777777" w:rsidR="00080EF7" w:rsidRDefault="00080EF7" w:rsidP="00943931">
            <w:pPr>
              <w:pStyle w:val="Dates"/>
            </w:pPr>
            <w:r w:rsidRPr="00F972FE">
              <w:t>30</w:t>
            </w:r>
          </w:p>
        </w:tc>
      </w:tr>
      <w:tr w:rsidR="00845C67" w14:paraId="5066DA7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16091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67362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9579F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4E5F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77B3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2ECD30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828CF7" w14:textId="77777777" w:rsidR="00080EF7" w:rsidRDefault="00080EF7" w:rsidP="00943931"/>
        </w:tc>
      </w:tr>
      <w:tr w:rsidR="00845C67" w14:paraId="2448BA7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D7CEF1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2AA08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C747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ECDFE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55B51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114B4F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2FDA1" w14:textId="77777777" w:rsidR="00080EF7" w:rsidRDefault="00080EF7" w:rsidP="00943931">
            <w:pPr>
              <w:pStyle w:val="Dates"/>
            </w:pPr>
          </w:p>
        </w:tc>
      </w:tr>
      <w:tr w:rsidR="00845C67" w14:paraId="0465CE5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2745A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A89F6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88DB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2322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2BA9C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1C6757" w14:textId="77777777" w:rsidR="00080EF7" w:rsidRDefault="00080EF7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B57C14" w14:textId="77777777" w:rsidR="00080EF7" w:rsidRDefault="00080EF7" w:rsidP="00943931"/>
        </w:tc>
      </w:tr>
    </w:tbl>
    <w:p w14:paraId="50A935CB" w14:textId="77777777" w:rsidR="00E13B83" w:rsidRDefault="00E13B83" w:rsidP="00D435C2"/>
    <w:p w14:paraId="06819F51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5DDB6F7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5C98F7D" w14:textId="51BFF814" w:rsidR="005D393D" w:rsidRPr="007E66C7" w:rsidRDefault="007E66C7" w:rsidP="00943931">
            <w:pPr>
              <w:pStyle w:val="Month"/>
              <w:rPr>
                <w:sz w:val="70"/>
                <w:szCs w:val="70"/>
              </w:rPr>
            </w:pPr>
            <w:r w:rsidRPr="007E66C7">
              <w:rPr>
                <w:sz w:val="70"/>
                <w:szCs w:val="70"/>
              </w:rPr>
              <w:lastRenderedPageBreak/>
              <w:t>IRCC:</w:t>
            </w:r>
            <w:r>
              <w:rPr>
                <w:sz w:val="70"/>
                <w:szCs w:val="70"/>
              </w:rPr>
              <w:t xml:space="preserve"> </w:t>
            </w:r>
            <w:r w:rsidR="005D393D" w:rsidRPr="007E66C7">
              <w:rPr>
                <w:sz w:val="70"/>
                <w:szCs w:val="70"/>
              </w:rPr>
              <w:t>April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10927692" w14:textId="77777777" w:rsidR="005D393D" w:rsidRPr="007E66C7" w:rsidRDefault="005D393D" w:rsidP="00943931">
            <w:pPr>
              <w:rPr>
                <w:sz w:val="70"/>
                <w:szCs w:val="70"/>
              </w:rPr>
            </w:pPr>
          </w:p>
        </w:tc>
      </w:tr>
      <w:tr w:rsidR="005D393D" w14:paraId="2880BFD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64F28ED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5E1F4FF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1B8DB0E2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E4D6A55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AF5320C" w14:textId="77777777" w:rsidR="005D393D" w:rsidRPr="003F1620" w:rsidRDefault="005D393D" w:rsidP="00943931"/>
        </w:tc>
      </w:tr>
      <w:tr w:rsidR="005D393D" w14:paraId="3E3333B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C77C42" w14:textId="77777777" w:rsidR="005D393D" w:rsidRDefault="00C164EE" w:rsidP="00943931">
            <w:pPr>
              <w:pStyle w:val="Days"/>
            </w:pPr>
            <w:sdt>
              <w:sdtPr>
                <w:id w:val="1581719543"/>
                <w:placeholder>
                  <w:docPart w:val="C6B3B71BB0AF498FBF75A321FA6DD93C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F6C59E" w14:textId="77777777" w:rsidR="005D393D" w:rsidRDefault="00C164EE" w:rsidP="00943931">
            <w:pPr>
              <w:pStyle w:val="Days"/>
            </w:pPr>
            <w:sdt>
              <w:sdtPr>
                <w:id w:val="-1577813804"/>
                <w:placeholder>
                  <w:docPart w:val="708CC65A9A454251801DF5755D1C2817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6082FD7" w14:textId="77777777" w:rsidR="005D393D" w:rsidRDefault="00C164EE" w:rsidP="00943931">
            <w:pPr>
              <w:pStyle w:val="Days"/>
            </w:pPr>
            <w:sdt>
              <w:sdtPr>
                <w:id w:val="-1052071885"/>
                <w:placeholder>
                  <w:docPart w:val="2456FFA2FF2143EB9D1E86E8DD92D30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20253F" w14:textId="77777777" w:rsidR="005D393D" w:rsidRDefault="00C164EE" w:rsidP="00943931">
            <w:pPr>
              <w:pStyle w:val="Days"/>
            </w:pPr>
            <w:sdt>
              <w:sdtPr>
                <w:id w:val="255025781"/>
                <w:placeholder>
                  <w:docPart w:val="4BB61DB55D6547D489DC6DB190B5CCF6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41A912" w14:textId="77777777" w:rsidR="005D393D" w:rsidRDefault="00C164EE" w:rsidP="00943931">
            <w:pPr>
              <w:pStyle w:val="Days"/>
            </w:pPr>
            <w:sdt>
              <w:sdtPr>
                <w:id w:val="-2047676764"/>
                <w:placeholder>
                  <w:docPart w:val="AEB1344681C94B8E950F4CA4A25B5A2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8FFE072" w14:textId="77777777" w:rsidR="005D393D" w:rsidRDefault="00C164EE" w:rsidP="00943931">
            <w:pPr>
              <w:pStyle w:val="Days"/>
            </w:pPr>
            <w:sdt>
              <w:sdtPr>
                <w:id w:val="1708905158"/>
                <w:placeholder>
                  <w:docPart w:val="9A89A15E36164DE18F83147D93388C8C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B524524" w14:textId="77777777" w:rsidR="005D393D" w:rsidRDefault="00C164EE" w:rsidP="00943931">
            <w:pPr>
              <w:pStyle w:val="Days"/>
            </w:pPr>
            <w:sdt>
              <w:sdtPr>
                <w:id w:val="1639148987"/>
                <w:placeholder>
                  <w:docPart w:val="74FF5FCBD170462FB409434DC1A678E5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4CFFCB3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4ECAB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08447F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3896F4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03C7CF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1540BE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618C1E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94599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5D393D" w14:paraId="4B3B03E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248FA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A868E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CDB205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3361E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40A17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7ECF9B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F5FCE" w14:textId="77777777" w:rsidR="005D393D" w:rsidRDefault="005D393D" w:rsidP="00943931"/>
        </w:tc>
      </w:tr>
      <w:tr w:rsidR="005D393D" w14:paraId="1CCE6AA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128DBD" w14:textId="77777777" w:rsidR="005D393D" w:rsidRDefault="005D393D" w:rsidP="005D393D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D4620E" w14:textId="77777777" w:rsidR="005D393D" w:rsidRDefault="005D393D" w:rsidP="005D393D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C2771F" w14:textId="77777777" w:rsidR="005D393D" w:rsidRDefault="005D393D" w:rsidP="005D393D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0B768" w14:textId="77777777" w:rsidR="005D393D" w:rsidRDefault="005D393D" w:rsidP="005D393D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68CDC7" w14:textId="77777777" w:rsidR="005D393D" w:rsidRDefault="005D393D" w:rsidP="005D393D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AAF939" w14:textId="77777777" w:rsidR="005D393D" w:rsidRDefault="005D393D" w:rsidP="005D393D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7E6CF" w14:textId="77777777" w:rsidR="005D393D" w:rsidRDefault="005D393D" w:rsidP="005D393D">
            <w:pPr>
              <w:pStyle w:val="Dates"/>
            </w:pPr>
            <w:r w:rsidRPr="00753692">
              <w:t>13</w:t>
            </w:r>
          </w:p>
        </w:tc>
      </w:tr>
      <w:tr w:rsidR="005D393D" w14:paraId="2747E21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DDEE7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14F3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19264F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F6E0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8DE24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2DC96D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5576E" w14:textId="77777777" w:rsidR="005D393D" w:rsidRDefault="005D393D" w:rsidP="00943931"/>
        </w:tc>
      </w:tr>
      <w:tr w:rsidR="005D393D" w14:paraId="389B3CF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BA537F" w14:textId="77777777" w:rsidR="005D393D" w:rsidRDefault="005D393D" w:rsidP="005D393D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21E444" w14:textId="77777777" w:rsidR="005D393D" w:rsidRDefault="005D393D" w:rsidP="005D393D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EAFDC" w14:textId="77777777" w:rsidR="005D393D" w:rsidRDefault="005D393D" w:rsidP="005D393D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ED7CBD" w14:textId="77777777" w:rsidR="005D393D" w:rsidRDefault="005D393D" w:rsidP="005D393D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D73520" w14:textId="77777777" w:rsidR="005D393D" w:rsidRDefault="005D393D" w:rsidP="005D393D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1DFDFE" w14:textId="77777777" w:rsidR="005D393D" w:rsidRDefault="005D393D" w:rsidP="005D393D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A5CC4C" w14:textId="77777777" w:rsidR="005D393D" w:rsidRDefault="005D393D" w:rsidP="005D393D">
            <w:pPr>
              <w:pStyle w:val="Dates"/>
            </w:pPr>
            <w:r w:rsidRPr="00D73902">
              <w:t>20</w:t>
            </w:r>
          </w:p>
        </w:tc>
      </w:tr>
      <w:tr w:rsidR="005D393D" w14:paraId="774CF29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7F139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1F80B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99C5C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45EA5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CE80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9DF9C8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845210" w14:textId="77777777" w:rsidR="005D393D" w:rsidRDefault="005D393D" w:rsidP="00943931"/>
        </w:tc>
      </w:tr>
      <w:tr w:rsidR="005D393D" w14:paraId="3016C52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02C52C" w14:textId="77777777" w:rsidR="005D393D" w:rsidRDefault="005D393D" w:rsidP="005D393D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5305D2" w14:textId="77777777" w:rsidR="005D393D" w:rsidRDefault="005D393D" w:rsidP="005D393D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132527" w14:textId="77777777" w:rsidR="005D393D" w:rsidRDefault="005D393D" w:rsidP="005D393D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85172C" w14:textId="77777777" w:rsidR="005D393D" w:rsidRDefault="005D393D" w:rsidP="005D393D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D6A9D5" w14:textId="77777777" w:rsidR="005D393D" w:rsidRDefault="005D393D" w:rsidP="005D393D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3E28B7" w14:textId="77777777" w:rsidR="005D393D" w:rsidRDefault="005D393D" w:rsidP="005D393D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ACFA9A" w14:textId="77777777" w:rsidR="005D393D" w:rsidRDefault="005D393D" w:rsidP="005D393D">
            <w:pPr>
              <w:pStyle w:val="Dates"/>
            </w:pPr>
            <w:r w:rsidRPr="008A1FCF">
              <w:t>27</w:t>
            </w:r>
          </w:p>
        </w:tc>
      </w:tr>
      <w:tr w:rsidR="005D393D" w14:paraId="0E8005C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974A6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0D4ED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59132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F0335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ED393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B7B7F6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1923D1" w14:textId="77777777" w:rsidR="005D393D" w:rsidRDefault="005D393D" w:rsidP="00943931"/>
        </w:tc>
      </w:tr>
      <w:tr w:rsidR="005D393D" w14:paraId="4257BA2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69AEA1" w14:textId="77777777" w:rsidR="005D393D" w:rsidRDefault="005D393D" w:rsidP="005D393D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5D3772" w14:textId="77777777" w:rsidR="005D393D" w:rsidRDefault="005D393D" w:rsidP="005D393D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24EBE8" w14:textId="77777777" w:rsidR="005D393D" w:rsidRDefault="005D393D" w:rsidP="005D393D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7ACE71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4E9081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A89B8" w14:textId="77777777" w:rsidR="005D393D" w:rsidRDefault="005D393D" w:rsidP="005D393D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521E0E" w14:textId="77777777" w:rsidR="005D393D" w:rsidRDefault="005D393D" w:rsidP="005D393D">
            <w:pPr>
              <w:pStyle w:val="Dates"/>
            </w:pPr>
          </w:p>
        </w:tc>
      </w:tr>
      <w:tr w:rsidR="0005195E" w14:paraId="46923AA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8C62E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BBD6E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2FDCE4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39FE8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E669D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847E8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B7C73" w14:textId="77777777" w:rsidR="005D393D" w:rsidRDefault="005D393D" w:rsidP="00943931"/>
        </w:tc>
      </w:tr>
      <w:tr w:rsidR="005D393D" w14:paraId="0349C47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090D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22BF6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15F77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C42FC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6AD0EB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DDB478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613C0E" w14:textId="77777777" w:rsidR="005D393D" w:rsidRDefault="005D393D" w:rsidP="00943931">
            <w:pPr>
              <w:pStyle w:val="Dates"/>
            </w:pPr>
          </w:p>
        </w:tc>
      </w:tr>
      <w:tr w:rsidR="005D393D" w14:paraId="17ABE2D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03123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DE09D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2D643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B42C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E15E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CBF724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D51C4E" w14:textId="77777777" w:rsidR="005D393D" w:rsidRDefault="005D393D" w:rsidP="00943931"/>
        </w:tc>
      </w:tr>
    </w:tbl>
    <w:p w14:paraId="3829E104" w14:textId="77777777" w:rsidR="00D435C2" w:rsidRDefault="00D435C2" w:rsidP="00D435C2"/>
    <w:p w14:paraId="39AA35EA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35674446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51E31538" w14:textId="11636C15" w:rsidR="005D393D" w:rsidRDefault="007E66C7" w:rsidP="00943931">
            <w:pPr>
              <w:pStyle w:val="Month"/>
            </w:pPr>
            <w:r>
              <w:lastRenderedPageBreak/>
              <w:t xml:space="preserve">IRCC: </w:t>
            </w:r>
            <w:r w:rsidR="005D393D">
              <w:t>May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FB1DC90" w14:textId="77777777" w:rsidR="005D393D" w:rsidRDefault="005D393D" w:rsidP="00943931"/>
        </w:tc>
      </w:tr>
      <w:tr w:rsidR="005D393D" w14:paraId="7EB9FB2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5B3019A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F51586C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62C538D2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FE4F1CB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D1CBE81" w14:textId="77777777" w:rsidR="005D393D" w:rsidRPr="003F1620" w:rsidRDefault="005D393D" w:rsidP="00943931"/>
        </w:tc>
      </w:tr>
      <w:tr w:rsidR="005D393D" w14:paraId="42E2A6F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21C7F3" w14:textId="77777777" w:rsidR="005D393D" w:rsidRDefault="00C164EE" w:rsidP="00943931">
            <w:pPr>
              <w:pStyle w:val="Days"/>
            </w:pPr>
            <w:sdt>
              <w:sdtPr>
                <w:id w:val="-919711334"/>
                <w:placeholder>
                  <w:docPart w:val="F9200A690AEF4C5586F6285E12B51940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009231" w14:textId="77777777" w:rsidR="005D393D" w:rsidRDefault="00C164EE" w:rsidP="00943931">
            <w:pPr>
              <w:pStyle w:val="Days"/>
            </w:pPr>
            <w:sdt>
              <w:sdtPr>
                <w:id w:val="-777710003"/>
                <w:placeholder>
                  <w:docPart w:val="B5AC3F54FDE0450689D0EFBE9C0C8E6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F51E44" w14:textId="77777777" w:rsidR="005D393D" w:rsidRDefault="00C164EE" w:rsidP="00943931">
            <w:pPr>
              <w:pStyle w:val="Days"/>
            </w:pPr>
            <w:sdt>
              <w:sdtPr>
                <w:id w:val="-721521958"/>
                <w:placeholder>
                  <w:docPart w:val="949DC4ECAA124796B22A8DAC13449519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9706F2" w14:textId="77777777" w:rsidR="005D393D" w:rsidRDefault="00C164EE" w:rsidP="00943931">
            <w:pPr>
              <w:pStyle w:val="Days"/>
            </w:pPr>
            <w:sdt>
              <w:sdtPr>
                <w:id w:val="1739524130"/>
                <w:placeholder>
                  <w:docPart w:val="5E7B19123D8C42ED9D592D84BFE1EA4C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4F26694" w14:textId="77777777" w:rsidR="005D393D" w:rsidRDefault="00C164EE" w:rsidP="00943931">
            <w:pPr>
              <w:pStyle w:val="Days"/>
            </w:pPr>
            <w:sdt>
              <w:sdtPr>
                <w:id w:val="1314224305"/>
                <w:placeholder>
                  <w:docPart w:val="CA23161A8B7745E087BAC5937855F073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2560E7C" w14:textId="77777777" w:rsidR="005D393D" w:rsidRDefault="00C164EE" w:rsidP="00943931">
            <w:pPr>
              <w:pStyle w:val="Days"/>
            </w:pPr>
            <w:sdt>
              <w:sdtPr>
                <w:id w:val="1943639365"/>
                <w:placeholder>
                  <w:docPart w:val="6B5B72A21B0D4E71A07DEEF155A0C75A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769944" w14:textId="77777777" w:rsidR="005D393D" w:rsidRDefault="00C164EE" w:rsidP="00943931">
            <w:pPr>
              <w:pStyle w:val="Days"/>
            </w:pPr>
            <w:sdt>
              <w:sdtPr>
                <w:id w:val="-508370395"/>
                <w:placeholder>
                  <w:docPart w:val="1D20E8F01D2A4C5C85974CC5AC1C621F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740CA0F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2BFC5E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D6331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52F563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9CC5B6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99C93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89BDB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DFDC21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2E40389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88592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03DC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DDC4C5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D2811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06E0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92436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EEB29" w14:textId="77777777" w:rsidR="005D393D" w:rsidRDefault="005D393D" w:rsidP="00943931"/>
        </w:tc>
      </w:tr>
      <w:tr w:rsidR="005D393D" w14:paraId="42615ED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C7071D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68C7B7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C28BC7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791208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B5945A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8F333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66AF57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6A99AFC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804DD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366AD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CEBF5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E4DE8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3A010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45C8B9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324BFA" w14:textId="77777777" w:rsidR="005D393D" w:rsidRDefault="005D393D" w:rsidP="00943931"/>
        </w:tc>
      </w:tr>
      <w:tr w:rsidR="005D393D" w14:paraId="4642CCF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FA4096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8C90A9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9678E3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A87FF9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422F53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E6202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A2E548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409CD46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BE7A2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0C9C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A16E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BCC76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3A721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37B49F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19108E" w14:textId="77777777" w:rsidR="005D393D" w:rsidRDefault="005D393D" w:rsidP="00943931"/>
        </w:tc>
      </w:tr>
      <w:tr w:rsidR="005D393D" w14:paraId="5089059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8E4651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2C80C4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4DC42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92AFF6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753DFE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81A02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6A854F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1013A54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A815D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9FA5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E4FE3E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FA844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B1D6B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6D711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F55D92" w14:textId="77777777" w:rsidR="005D393D" w:rsidRDefault="005D393D" w:rsidP="00943931"/>
        </w:tc>
      </w:tr>
      <w:tr w:rsidR="005D393D" w14:paraId="56B79F2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B926CE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1290A4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43BB52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76072A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FDAFF3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53C104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071B8" w14:textId="77777777" w:rsidR="005D393D" w:rsidRDefault="005D393D" w:rsidP="005D393D">
            <w:pPr>
              <w:pStyle w:val="Dates"/>
            </w:pPr>
          </w:p>
        </w:tc>
      </w:tr>
      <w:tr w:rsidR="0005195E" w14:paraId="4C180FC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62AF8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F5C07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E6567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8F47D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C45A6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CBE919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BA1DDA" w14:textId="77777777" w:rsidR="005D393D" w:rsidRDefault="005D393D" w:rsidP="00943931"/>
        </w:tc>
      </w:tr>
      <w:tr w:rsidR="005D393D" w14:paraId="3D7CD56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215DF7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1EBA6C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2BE70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B0BC89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3D922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1DFAAE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6A460" w14:textId="77777777" w:rsidR="005D393D" w:rsidRDefault="005D393D" w:rsidP="00943931">
            <w:pPr>
              <w:pStyle w:val="Dates"/>
            </w:pPr>
          </w:p>
        </w:tc>
      </w:tr>
      <w:tr w:rsidR="005D393D" w14:paraId="27B89D2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14E600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C896A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4903F2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29555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BC09A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CC2397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E275A" w14:textId="77777777" w:rsidR="005D393D" w:rsidRDefault="005D393D" w:rsidP="00943931"/>
        </w:tc>
      </w:tr>
    </w:tbl>
    <w:p w14:paraId="7072E6B8" w14:textId="77777777" w:rsidR="00D435C2" w:rsidRDefault="00D435C2" w:rsidP="00D435C2"/>
    <w:p w14:paraId="030A0819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2E5DD81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2E5663F" w14:textId="181E76E8" w:rsidR="00800901" w:rsidRDefault="007E66C7" w:rsidP="00943931">
            <w:pPr>
              <w:pStyle w:val="Month"/>
            </w:pPr>
            <w:r>
              <w:lastRenderedPageBreak/>
              <w:t xml:space="preserve">IRCC: </w:t>
            </w:r>
            <w:r w:rsidR="00800901">
              <w:t>June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5905D73" w14:textId="77777777" w:rsidR="00800901" w:rsidRDefault="00800901" w:rsidP="00943931"/>
        </w:tc>
      </w:tr>
      <w:tr w:rsidR="00800901" w14:paraId="5938C30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1381052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ED70071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33E6D850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19F6E96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C62586C" w14:textId="77777777" w:rsidR="00800901" w:rsidRPr="003F1620" w:rsidRDefault="00800901" w:rsidP="00943931"/>
        </w:tc>
      </w:tr>
      <w:tr w:rsidR="00800901" w14:paraId="626D275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A054DEE" w14:textId="77777777" w:rsidR="00800901" w:rsidRDefault="00C164EE" w:rsidP="00943931">
            <w:pPr>
              <w:pStyle w:val="Days"/>
            </w:pPr>
            <w:sdt>
              <w:sdtPr>
                <w:id w:val="-505663300"/>
                <w:placeholder>
                  <w:docPart w:val="8A79431873204C5D9AF37F41225FDA8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88B6745" w14:textId="77777777" w:rsidR="00800901" w:rsidRDefault="00C164EE" w:rsidP="00943931">
            <w:pPr>
              <w:pStyle w:val="Days"/>
            </w:pPr>
            <w:sdt>
              <w:sdtPr>
                <w:id w:val="-30185159"/>
                <w:placeholder>
                  <w:docPart w:val="BC3FB0FD32EF4B6C99DC921A86F97DB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705AAAB" w14:textId="77777777" w:rsidR="00800901" w:rsidRDefault="00C164EE" w:rsidP="00943931">
            <w:pPr>
              <w:pStyle w:val="Days"/>
            </w:pPr>
            <w:sdt>
              <w:sdtPr>
                <w:id w:val="444964457"/>
                <w:placeholder>
                  <w:docPart w:val="DAF60C99D9A74D9A8AF99E6B5476A73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F712B7A" w14:textId="77777777" w:rsidR="00800901" w:rsidRDefault="00C164EE" w:rsidP="00943931">
            <w:pPr>
              <w:pStyle w:val="Days"/>
            </w:pPr>
            <w:sdt>
              <w:sdtPr>
                <w:id w:val="-1987307679"/>
                <w:placeholder>
                  <w:docPart w:val="F4BEBB668EAB4780AB10F711AACD654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9DBA7E" w14:textId="77777777" w:rsidR="00800901" w:rsidRDefault="00C164EE" w:rsidP="00943931">
            <w:pPr>
              <w:pStyle w:val="Days"/>
            </w:pPr>
            <w:sdt>
              <w:sdtPr>
                <w:id w:val="722100624"/>
                <w:placeholder>
                  <w:docPart w:val="F83B46C2BC414DF8998BD8FFD3E4C1E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083F14" w14:textId="77777777" w:rsidR="00800901" w:rsidRDefault="00C164EE" w:rsidP="00943931">
            <w:pPr>
              <w:pStyle w:val="Days"/>
            </w:pPr>
            <w:sdt>
              <w:sdtPr>
                <w:id w:val="779916855"/>
                <w:placeholder>
                  <w:docPart w:val="31D3E32047CF461D9D753D326A54609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868AACB" w14:textId="77777777" w:rsidR="00800901" w:rsidRDefault="00C164EE" w:rsidP="00943931">
            <w:pPr>
              <w:pStyle w:val="Days"/>
            </w:pPr>
            <w:sdt>
              <w:sdtPr>
                <w:id w:val="649945805"/>
                <w:placeholder>
                  <w:docPart w:val="27FC909B856E403AB13222ABC94705C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4515610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8BA06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95812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88D16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D5DED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D1CA9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552A49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443E43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5F1386C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8882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CC6A5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1805C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A1DD6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B6E6B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BF07A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964CF7" w14:textId="77777777" w:rsidR="00800901" w:rsidRDefault="00800901" w:rsidP="00943931"/>
        </w:tc>
      </w:tr>
      <w:tr w:rsidR="00800901" w14:paraId="597D65A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2590F4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69744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55CF24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F85DD6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34B8B4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9EA2B0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D416D9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3E7A915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B1F4B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05CEA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D66D2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276F9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F1446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D92A7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3FAA71" w14:textId="77777777" w:rsidR="00800901" w:rsidRDefault="00800901" w:rsidP="00943931"/>
        </w:tc>
      </w:tr>
      <w:tr w:rsidR="00800901" w14:paraId="07C284E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265373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5C605B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E96D61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1618D9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C42B5A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BFF276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C57FBE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28A6F2E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7236F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B3646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029A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B8C4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71E6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0055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C99D5E" w14:textId="77777777" w:rsidR="00800901" w:rsidRDefault="00800901" w:rsidP="00943931"/>
        </w:tc>
      </w:tr>
      <w:tr w:rsidR="00800901" w14:paraId="5EB31DE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C1FE0F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3C5360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57601F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0F3B5C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6517CF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4F1C71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02F663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5B0E9B5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8F6D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7627D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E3A00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DF69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6AE45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6A86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369C15" w14:textId="77777777" w:rsidR="00800901" w:rsidRDefault="00800901" w:rsidP="00943931"/>
        </w:tc>
      </w:tr>
      <w:tr w:rsidR="00800901" w14:paraId="41A4DC5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6AE812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5D799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3CF959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36B355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8AA237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7DE5C1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E40BC8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5B075BC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A6940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8AC6B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6F8A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AD2CA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95E4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77247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BE2E69" w14:textId="77777777" w:rsidR="00800901" w:rsidRDefault="00800901" w:rsidP="00943931"/>
        </w:tc>
      </w:tr>
      <w:tr w:rsidR="00800901" w14:paraId="4DCA9F8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5958EE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588A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8B24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ED3E4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7B82B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525443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776782" w14:textId="77777777" w:rsidR="00800901" w:rsidRDefault="00800901" w:rsidP="00943931">
            <w:pPr>
              <w:pStyle w:val="Dates"/>
            </w:pPr>
          </w:p>
        </w:tc>
      </w:tr>
      <w:tr w:rsidR="00800901" w14:paraId="3C6D95C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795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162A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D34C0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17B54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933D3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1271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64DC8B" w14:textId="77777777" w:rsidR="00800901" w:rsidRDefault="00800901" w:rsidP="00943931"/>
        </w:tc>
      </w:tr>
    </w:tbl>
    <w:p w14:paraId="53174ECD" w14:textId="77777777" w:rsidR="00D435C2" w:rsidRDefault="00D435C2" w:rsidP="00D435C2"/>
    <w:p w14:paraId="4036FD11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48410D54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189752EA" w14:textId="44BF1827" w:rsidR="00800901" w:rsidRDefault="007E66C7" w:rsidP="00943931">
            <w:pPr>
              <w:pStyle w:val="Month"/>
            </w:pPr>
            <w:r>
              <w:lastRenderedPageBreak/>
              <w:t xml:space="preserve">IRCC: </w:t>
            </w:r>
            <w:r w:rsidR="00800901">
              <w:t>July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0549767" w14:textId="77777777" w:rsidR="00800901" w:rsidRDefault="00800901" w:rsidP="00943931"/>
        </w:tc>
      </w:tr>
      <w:tr w:rsidR="00800901" w14:paraId="2F1C8A04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2A9313A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FD23A8A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E3406C9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4E789AD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199A3F6" w14:textId="77777777" w:rsidR="00800901" w:rsidRPr="003F1620" w:rsidRDefault="00800901" w:rsidP="00943931"/>
        </w:tc>
      </w:tr>
      <w:tr w:rsidR="00800901" w14:paraId="04754D0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CF50E96" w14:textId="77777777" w:rsidR="00800901" w:rsidRDefault="00C164EE" w:rsidP="00943931">
            <w:pPr>
              <w:pStyle w:val="Days"/>
            </w:pPr>
            <w:sdt>
              <w:sdtPr>
                <w:id w:val="1253935943"/>
                <w:placeholder>
                  <w:docPart w:val="F34C839F06D84B39869760D45730D90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03D4180" w14:textId="77777777" w:rsidR="00800901" w:rsidRDefault="00C164EE" w:rsidP="00943931">
            <w:pPr>
              <w:pStyle w:val="Days"/>
            </w:pPr>
            <w:sdt>
              <w:sdtPr>
                <w:id w:val="1983808472"/>
                <w:placeholder>
                  <w:docPart w:val="CEE471ADFB114DDE9A1068C41BFEF8A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067708" w14:textId="77777777" w:rsidR="00800901" w:rsidRDefault="00C164EE" w:rsidP="00943931">
            <w:pPr>
              <w:pStyle w:val="Days"/>
            </w:pPr>
            <w:sdt>
              <w:sdtPr>
                <w:id w:val="1148317476"/>
                <w:placeholder>
                  <w:docPart w:val="093591E7228A40F8984C385AB075635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115C34" w14:textId="77777777" w:rsidR="00800901" w:rsidRDefault="00C164EE" w:rsidP="00943931">
            <w:pPr>
              <w:pStyle w:val="Days"/>
            </w:pPr>
            <w:sdt>
              <w:sdtPr>
                <w:id w:val="-1272541922"/>
                <w:placeholder>
                  <w:docPart w:val="64325C96D35A4D7CA501956FD166B11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0B0723" w14:textId="77777777" w:rsidR="00800901" w:rsidRDefault="00C164EE" w:rsidP="00943931">
            <w:pPr>
              <w:pStyle w:val="Days"/>
            </w:pPr>
            <w:sdt>
              <w:sdtPr>
                <w:id w:val="189886748"/>
                <w:placeholder>
                  <w:docPart w:val="4E5FF531F19D46B2AFA04D3B591994A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B1DB828" w14:textId="77777777" w:rsidR="00800901" w:rsidRDefault="00C164EE" w:rsidP="00943931">
            <w:pPr>
              <w:pStyle w:val="Days"/>
            </w:pPr>
            <w:sdt>
              <w:sdtPr>
                <w:id w:val="-1507045536"/>
                <w:placeholder>
                  <w:docPart w:val="C5FF1FACF0A04502BBA80322ADE2620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E2ECCD8" w14:textId="77777777" w:rsidR="00800901" w:rsidRDefault="00C164EE" w:rsidP="00943931">
            <w:pPr>
              <w:pStyle w:val="Days"/>
            </w:pPr>
            <w:sdt>
              <w:sdtPr>
                <w:id w:val="2020356947"/>
                <w:placeholder>
                  <w:docPart w:val="80E2465530E14FF1861C260B44CF713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603B5FB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1958EB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74F282" w14:textId="77777777" w:rsidR="00800901" w:rsidRDefault="00800901" w:rsidP="00800901">
            <w:pPr>
              <w:pStyle w:val="Dates"/>
            </w:pPr>
            <w:r w:rsidRPr="002A19A7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8357B" w14:textId="77777777" w:rsidR="00800901" w:rsidRDefault="00800901" w:rsidP="00800901">
            <w:pPr>
              <w:pStyle w:val="Dates"/>
            </w:pPr>
            <w:r w:rsidRPr="002A19A7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785168" w14:textId="77777777" w:rsidR="00800901" w:rsidRDefault="00800901" w:rsidP="00800901">
            <w:pPr>
              <w:pStyle w:val="Dates"/>
            </w:pPr>
            <w:r w:rsidRPr="002A19A7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7AC38" w14:textId="77777777" w:rsidR="00800901" w:rsidRDefault="00800901" w:rsidP="00800901">
            <w:pPr>
              <w:pStyle w:val="Dates"/>
            </w:pPr>
            <w:r w:rsidRPr="002A19A7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F6A4FB" w14:textId="77777777" w:rsidR="00800901" w:rsidRDefault="00800901" w:rsidP="00800901">
            <w:pPr>
              <w:pStyle w:val="Dates"/>
            </w:pPr>
            <w:r w:rsidRPr="002A19A7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23F358" w14:textId="77777777" w:rsidR="00800901" w:rsidRDefault="00800901" w:rsidP="00800901">
            <w:pPr>
              <w:pStyle w:val="Dates"/>
            </w:pPr>
            <w:r w:rsidRPr="002A19A7">
              <w:t>6</w:t>
            </w:r>
          </w:p>
        </w:tc>
      </w:tr>
      <w:tr w:rsidR="00800901" w14:paraId="1F4D80C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3ED2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3D22A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6DFF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ABFB2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CDCB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83AF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F9EEDD" w14:textId="77777777" w:rsidR="00800901" w:rsidRDefault="00800901" w:rsidP="00943931"/>
        </w:tc>
      </w:tr>
      <w:tr w:rsidR="00800901" w14:paraId="5EF0100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525317" w14:textId="77777777" w:rsidR="00800901" w:rsidRDefault="00800901" w:rsidP="00800901">
            <w:pPr>
              <w:pStyle w:val="Dates"/>
            </w:pPr>
            <w:r w:rsidRPr="004B222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AA2C7" w14:textId="77777777" w:rsidR="00800901" w:rsidRDefault="00800901" w:rsidP="00800901">
            <w:pPr>
              <w:pStyle w:val="Dates"/>
            </w:pPr>
            <w:r w:rsidRPr="004B222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364DD" w14:textId="77777777" w:rsidR="00800901" w:rsidRDefault="00800901" w:rsidP="00800901">
            <w:pPr>
              <w:pStyle w:val="Dates"/>
            </w:pPr>
            <w:r w:rsidRPr="004B222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15172" w14:textId="77777777" w:rsidR="00800901" w:rsidRDefault="00800901" w:rsidP="00800901">
            <w:pPr>
              <w:pStyle w:val="Dates"/>
            </w:pPr>
            <w:r w:rsidRPr="004B222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AE501D" w14:textId="77777777" w:rsidR="00800901" w:rsidRDefault="00800901" w:rsidP="00800901">
            <w:pPr>
              <w:pStyle w:val="Dates"/>
            </w:pPr>
            <w:r w:rsidRPr="004B222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44503D" w14:textId="77777777" w:rsidR="00800901" w:rsidRDefault="00800901" w:rsidP="00800901">
            <w:pPr>
              <w:pStyle w:val="Dates"/>
            </w:pPr>
            <w:r w:rsidRPr="004B222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6F6A0" w14:textId="77777777" w:rsidR="00800901" w:rsidRDefault="00800901" w:rsidP="00800901">
            <w:pPr>
              <w:pStyle w:val="Dates"/>
            </w:pPr>
            <w:r w:rsidRPr="004B2222">
              <w:t>13</w:t>
            </w:r>
          </w:p>
        </w:tc>
      </w:tr>
      <w:tr w:rsidR="00800901" w14:paraId="6705603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37CF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EC25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2419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4A603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59360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B937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D5615F" w14:textId="77777777" w:rsidR="00800901" w:rsidRDefault="00800901" w:rsidP="00943931"/>
        </w:tc>
      </w:tr>
      <w:tr w:rsidR="00800901" w14:paraId="407C322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49DF32" w14:textId="77777777" w:rsidR="00800901" w:rsidRDefault="00800901" w:rsidP="00800901">
            <w:pPr>
              <w:pStyle w:val="Dates"/>
            </w:pPr>
            <w:r w:rsidRPr="00BB14A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04759B" w14:textId="77777777" w:rsidR="00800901" w:rsidRDefault="00800901" w:rsidP="00800901">
            <w:pPr>
              <w:pStyle w:val="Dates"/>
            </w:pPr>
            <w:r w:rsidRPr="00BB14A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207921" w14:textId="77777777" w:rsidR="00800901" w:rsidRDefault="00800901" w:rsidP="00800901">
            <w:pPr>
              <w:pStyle w:val="Dates"/>
            </w:pPr>
            <w:r w:rsidRPr="00BB14A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394D8" w14:textId="77777777" w:rsidR="00800901" w:rsidRDefault="00800901" w:rsidP="00800901">
            <w:pPr>
              <w:pStyle w:val="Dates"/>
            </w:pPr>
            <w:r w:rsidRPr="00BB14A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02029A" w14:textId="77777777" w:rsidR="00800901" w:rsidRDefault="00800901" w:rsidP="00800901">
            <w:pPr>
              <w:pStyle w:val="Dates"/>
            </w:pPr>
            <w:r w:rsidRPr="00BB14A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2AA983" w14:textId="77777777" w:rsidR="00800901" w:rsidRDefault="00800901" w:rsidP="00800901">
            <w:pPr>
              <w:pStyle w:val="Dates"/>
            </w:pPr>
            <w:r w:rsidRPr="00BB14A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B5B8B7" w14:textId="77777777" w:rsidR="00800901" w:rsidRDefault="00800901" w:rsidP="00800901">
            <w:pPr>
              <w:pStyle w:val="Dates"/>
            </w:pPr>
            <w:r w:rsidRPr="00BB14A2">
              <w:t>20</w:t>
            </w:r>
          </w:p>
        </w:tc>
      </w:tr>
      <w:tr w:rsidR="00800901" w14:paraId="7DCB237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DBF3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BC824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DEE91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A0BE3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AF34C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8917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1F7C6" w14:textId="77777777" w:rsidR="00800901" w:rsidRDefault="00800901" w:rsidP="00943931"/>
        </w:tc>
      </w:tr>
      <w:tr w:rsidR="00800901" w14:paraId="4629DE1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1CA9CE" w14:textId="77777777" w:rsidR="00800901" w:rsidRDefault="00800901" w:rsidP="00800901">
            <w:pPr>
              <w:pStyle w:val="Dates"/>
            </w:pPr>
            <w:r w:rsidRPr="00B82DA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B2BC2" w14:textId="77777777" w:rsidR="00800901" w:rsidRDefault="00800901" w:rsidP="00800901">
            <w:pPr>
              <w:pStyle w:val="Dates"/>
            </w:pPr>
            <w:r w:rsidRPr="00B82DA6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BAAF48" w14:textId="77777777" w:rsidR="00800901" w:rsidRDefault="00800901" w:rsidP="00800901">
            <w:pPr>
              <w:pStyle w:val="Dates"/>
            </w:pPr>
            <w:r w:rsidRPr="00B82DA6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33606" w14:textId="77777777" w:rsidR="00800901" w:rsidRDefault="00800901" w:rsidP="00800901">
            <w:pPr>
              <w:pStyle w:val="Dates"/>
            </w:pPr>
            <w:r w:rsidRPr="00B82DA6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C47FD" w14:textId="77777777" w:rsidR="00800901" w:rsidRDefault="00800901" w:rsidP="00800901">
            <w:pPr>
              <w:pStyle w:val="Dates"/>
            </w:pPr>
            <w:r w:rsidRPr="00B82DA6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829D83" w14:textId="77777777" w:rsidR="00800901" w:rsidRDefault="00800901" w:rsidP="00800901">
            <w:pPr>
              <w:pStyle w:val="Dates"/>
            </w:pPr>
            <w:r w:rsidRPr="00B82DA6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173F2" w14:textId="77777777" w:rsidR="00800901" w:rsidRDefault="00800901" w:rsidP="00800901">
            <w:pPr>
              <w:pStyle w:val="Dates"/>
            </w:pPr>
            <w:r w:rsidRPr="00B82DA6">
              <w:t>27</w:t>
            </w:r>
          </w:p>
        </w:tc>
      </w:tr>
      <w:tr w:rsidR="00800901" w14:paraId="5BD46D2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39BD4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1FD52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40995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46D78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C614E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BCB3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50B249" w14:textId="77777777" w:rsidR="00800901" w:rsidRDefault="00800901" w:rsidP="00943931"/>
        </w:tc>
      </w:tr>
      <w:tr w:rsidR="00800901" w14:paraId="1CA8127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6CCB81" w14:textId="77777777" w:rsidR="00800901" w:rsidRDefault="00800901" w:rsidP="00800901">
            <w:pPr>
              <w:pStyle w:val="Dates"/>
            </w:pPr>
            <w:r w:rsidRPr="0049773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81F9C" w14:textId="77777777" w:rsidR="00800901" w:rsidRDefault="00800901" w:rsidP="00800901">
            <w:pPr>
              <w:pStyle w:val="Dates"/>
            </w:pPr>
            <w:r w:rsidRPr="0049773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14E02" w14:textId="77777777" w:rsidR="00800901" w:rsidRDefault="00800901" w:rsidP="00800901">
            <w:pPr>
              <w:pStyle w:val="Dates"/>
            </w:pPr>
            <w:r w:rsidRPr="0049773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CA6E40" w14:textId="77777777" w:rsidR="00800901" w:rsidRDefault="00800901" w:rsidP="00800901">
            <w:pPr>
              <w:pStyle w:val="Dates"/>
            </w:pPr>
            <w:r w:rsidRPr="0049773C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F4910D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6D66AE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08FB93" w14:textId="77777777" w:rsidR="00800901" w:rsidRDefault="00800901" w:rsidP="00800901">
            <w:pPr>
              <w:pStyle w:val="Dates"/>
            </w:pPr>
          </w:p>
        </w:tc>
      </w:tr>
      <w:tr w:rsidR="0005195E" w14:paraId="0C48934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DA285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97C4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3162F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AEA04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46C77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FD32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33BF8E" w14:textId="77777777" w:rsidR="00800901" w:rsidRDefault="00800901" w:rsidP="00943931"/>
        </w:tc>
      </w:tr>
      <w:tr w:rsidR="00800901" w14:paraId="2C0F785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4641B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54C5A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06BC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A329F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8D30E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9A2831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04DFED" w14:textId="77777777" w:rsidR="00800901" w:rsidRDefault="00800901" w:rsidP="00943931">
            <w:pPr>
              <w:pStyle w:val="Dates"/>
            </w:pPr>
          </w:p>
        </w:tc>
      </w:tr>
      <w:tr w:rsidR="00800901" w14:paraId="6EB6371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87808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59E73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075F8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97DC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8A7E0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10B00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3DB0D9" w14:textId="77777777" w:rsidR="00800901" w:rsidRDefault="00800901" w:rsidP="00943931"/>
        </w:tc>
      </w:tr>
    </w:tbl>
    <w:p w14:paraId="5F6B76E4" w14:textId="77777777" w:rsidR="00D435C2" w:rsidRDefault="00D435C2" w:rsidP="00D435C2"/>
    <w:p w14:paraId="38BD0270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1026"/>
        <w:gridCol w:w="1032"/>
        <w:gridCol w:w="2058"/>
        <w:gridCol w:w="2058"/>
        <w:gridCol w:w="2064"/>
      </w:tblGrid>
      <w:tr w:rsidR="00800901" w14:paraId="504916EA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461354F5" w14:textId="3E5ACC6C" w:rsidR="00800901" w:rsidRPr="007E66C7" w:rsidRDefault="007E66C7" w:rsidP="00943931">
            <w:pPr>
              <w:pStyle w:val="Month"/>
              <w:rPr>
                <w:sz w:val="70"/>
                <w:szCs w:val="70"/>
              </w:rPr>
            </w:pPr>
            <w:r w:rsidRPr="007E66C7">
              <w:rPr>
                <w:sz w:val="70"/>
                <w:szCs w:val="70"/>
              </w:rPr>
              <w:lastRenderedPageBreak/>
              <w:t xml:space="preserve">IRCC: </w:t>
            </w:r>
            <w:r w:rsidR="00800901" w:rsidRPr="007E66C7">
              <w:rPr>
                <w:sz w:val="70"/>
                <w:szCs w:val="70"/>
              </w:rPr>
              <w:t>August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6EAF25C6" w14:textId="77777777" w:rsidR="00800901" w:rsidRDefault="00800901" w:rsidP="00943931"/>
        </w:tc>
      </w:tr>
      <w:tr w:rsidR="00800901" w14:paraId="0FA55C70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F00DDC3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F4831A4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BD89DA3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5D7F1E7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868141E" w14:textId="77777777" w:rsidR="00800901" w:rsidRPr="003F1620" w:rsidRDefault="00800901" w:rsidP="00943931"/>
        </w:tc>
      </w:tr>
      <w:tr w:rsidR="00800901" w14:paraId="4A9774B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0244EC8" w14:textId="77777777" w:rsidR="00800901" w:rsidRDefault="00C164EE" w:rsidP="00943931">
            <w:pPr>
              <w:pStyle w:val="Days"/>
            </w:pPr>
            <w:sdt>
              <w:sdtPr>
                <w:id w:val="1508864240"/>
                <w:placeholder>
                  <w:docPart w:val="C877423B9F6D48659803060374D7CA6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BEF1CF4" w14:textId="77777777" w:rsidR="00800901" w:rsidRDefault="00C164EE" w:rsidP="00943931">
            <w:pPr>
              <w:pStyle w:val="Days"/>
            </w:pPr>
            <w:sdt>
              <w:sdtPr>
                <w:id w:val="208531551"/>
                <w:placeholder>
                  <w:docPart w:val="0BB696E386764604BB800E36557CD03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F36B5BA" w14:textId="77777777" w:rsidR="00800901" w:rsidRDefault="00C164EE" w:rsidP="00943931">
            <w:pPr>
              <w:pStyle w:val="Days"/>
            </w:pPr>
            <w:sdt>
              <w:sdtPr>
                <w:id w:val="-440538738"/>
                <w:placeholder>
                  <w:docPart w:val="E8BA1119DE06434298FD90AD5447884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0E6686E" w14:textId="77777777" w:rsidR="00800901" w:rsidRDefault="00C164EE" w:rsidP="00943931">
            <w:pPr>
              <w:pStyle w:val="Days"/>
            </w:pPr>
            <w:sdt>
              <w:sdtPr>
                <w:id w:val="1593902153"/>
                <w:placeholder>
                  <w:docPart w:val="22A2E16D30444EBB84AD3FE87947F07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240FEDA" w14:textId="77777777" w:rsidR="00800901" w:rsidRDefault="00C164EE" w:rsidP="00943931">
            <w:pPr>
              <w:pStyle w:val="Days"/>
            </w:pPr>
            <w:sdt>
              <w:sdtPr>
                <w:id w:val="-1394501937"/>
                <w:placeholder>
                  <w:docPart w:val="AAD9C95A5B14409AB2D32F2BA4DB5A3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7DE88E" w14:textId="77777777" w:rsidR="00800901" w:rsidRDefault="00C164EE" w:rsidP="00943931">
            <w:pPr>
              <w:pStyle w:val="Days"/>
            </w:pPr>
            <w:sdt>
              <w:sdtPr>
                <w:id w:val="-445780708"/>
                <w:placeholder>
                  <w:docPart w:val="7AB69C8A1E6D4C84B57FB1DFA296256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34F770F" w14:textId="77777777" w:rsidR="00800901" w:rsidRDefault="00C164EE" w:rsidP="00943931">
            <w:pPr>
              <w:pStyle w:val="Days"/>
            </w:pPr>
            <w:sdt>
              <w:sdtPr>
                <w:id w:val="-1350943468"/>
                <w:placeholder>
                  <w:docPart w:val="9F299F2AC5034DD7BA2C804DD8B50E0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05D0BCC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66148F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F77A1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D58D9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62BF6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A15FE0" w14:textId="77777777" w:rsidR="00800901" w:rsidRDefault="00800901" w:rsidP="00800901">
            <w:pPr>
              <w:pStyle w:val="Dates"/>
            </w:pPr>
            <w:r w:rsidRPr="000578B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E7D03E" w14:textId="77777777" w:rsidR="00800901" w:rsidRDefault="00800901" w:rsidP="00800901">
            <w:pPr>
              <w:pStyle w:val="Dates"/>
            </w:pPr>
            <w:r w:rsidRPr="000578B6">
              <w:t>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2CB962" w14:textId="77777777" w:rsidR="00800901" w:rsidRDefault="00800901" w:rsidP="00800901">
            <w:pPr>
              <w:pStyle w:val="Dates"/>
            </w:pPr>
            <w:r w:rsidRPr="000578B6">
              <w:t>3</w:t>
            </w:r>
          </w:p>
        </w:tc>
      </w:tr>
      <w:tr w:rsidR="00800901" w14:paraId="41C5DE1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E7899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95670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9D575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2CBDD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7B7FA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E04E3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6E47D1" w14:textId="77777777" w:rsidR="00800901" w:rsidRDefault="00800901" w:rsidP="00943931"/>
        </w:tc>
      </w:tr>
      <w:tr w:rsidR="00800901" w14:paraId="0A81023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E6D96C" w14:textId="77777777" w:rsidR="00800901" w:rsidRDefault="00800901" w:rsidP="00800901">
            <w:pPr>
              <w:pStyle w:val="Dates"/>
            </w:pPr>
            <w:r w:rsidRPr="00FB2C1A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2FEABC" w14:textId="77777777" w:rsidR="00800901" w:rsidRDefault="00800901" w:rsidP="00800901">
            <w:pPr>
              <w:pStyle w:val="Dates"/>
            </w:pPr>
            <w:r w:rsidRPr="00FB2C1A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4D1AB8" w14:textId="77777777" w:rsidR="00800901" w:rsidRDefault="00800901" w:rsidP="00800901">
            <w:pPr>
              <w:pStyle w:val="Dates"/>
            </w:pPr>
            <w:r w:rsidRPr="00FB2C1A"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06D851" w14:textId="77777777" w:rsidR="00800901" w:rsidRDefault="00800901" w:rsidP="00800901">
            <w:pPr>
              <w:pStyle w:val="Dates"/>
            </w:pPr>
            <w:r w:rsidRPr="00FB2C1A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A55C3E" w14:textId="77777777" w:rsidR="00800901" w:rsidRDefault="00800901" w:rsidP="00800901">
            <w:pPr>
              <w:pStyle w:val="Dates"/>
            </w:pPr>
            <w:r w:rsidRPr="00FB2C1A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06E92" w14:textId="77777777" w:rsidR="00800901" w:rsidRDefault="00800901" w:rsidP="00800901">
            <w:pPr>
              <w:pStyle w:val="Dates"/>
            </w:pPr>
            <w:r w:rsidRPr="00FB2C1A">
              <w:t>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2EABC9" w14:textId="77777777" w:rsidR="00800901" w:rsidRDefault="00800901" w:rsidP="00800901">
            <w:pPr>
              <w:pStyle w:val="Dates"/>
            </w:pPr>
            <w:r w:rsidRPr="00FB2C1A">
              <w:t>10</w:t>
            </w:r>
          </w:p>
        </w:tc>
      </w:tr>
      <w:tr w:rsidR="00800901" w14:paraId="6A99D19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3E69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742A3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84084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3F2BB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7DF39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F699FB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7E1FE0" w14:textId="77777777" w:rsidR="00800901" w:rsidRDefault="00800901" w:rsidP="00943931"/>
        </w:tc>
      </w:tr>
      <w:tr w:rsidR="00800901" w14:paraId="14261A9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0A08B0" w14:textId="77777777" w:rsidR="00800901" w:rsidRDefault="00800901" w:rsidP="00800901">
            <w:pPr>
              <w:pStyle w:val="Dates"/>
            </w:pPr>
            <w:r w:rsidRPr="001577C9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FC0D52" w14:textId="77777777" w:rsidR="00800901" w:rsidRDefault="00800901" w:rsidP="00800901">
            <w:pPr>
              <w:pStyle w:val="Dates"/>
            </w:pPr>
            <w:r w:rsidRPr="001577C9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97E446" w14:textId="77777777" w:rsidR="00800901" w:rsidRDefault="00800901" w:rsidP="00800901">
            <w:pPr>
              <w:pStyle w:val="Dates"/>
            </w:pPr>
            <w:r w:rsidRPr="001577C9"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1D10F8" w14:textId="77777777" w:rsidR="00800901" w:rsidRDefault="00800901" w:rsidP="00800901">
            <w:pPr>
              <w:pStyle w:val="Dates"/>
            </w:pPr>
            <w:r w:rsidRPr="001577C9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20D522" w14:textId="77777777" w:rsidR="00800901" w:rsidRDefault="00800901" w:rsidP="00800901">
            <w:pPr>
              <w:pStyle w:val="Dates"/>
            </w:pPr>
            <w:r w:rsidRPr="001577C9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9D476C" w14:textId="77777777" w:rsidR="00800901" w:rsidRDefault="00800901" w:rsidP="00800901">
            <w:pPr>
              <w:pStyle w:val="Dates"/>
            </w:pPr>
            <w:r w:rsidRPr="001577C9">
              <w:t>16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CA04C7" w14:textId="77777777" w:rsidR="00800901" w:rsidRDefault="00800901" w:rsidP="00800901">
            <w:pPr>
              <w:pStyle w:val="Dates"/>
            </w:pPr>
            <w:r w:rsidRPr="001577C9">
              <w:t>17</w:t>
            </w:r>
          </w:p>
        </w:tc>
      </w:tr>
      <w:tr w:rsidR="00800901" w14:paraId="04193CC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D6D39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8045A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FD3D4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23F72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D556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524023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351E3" w14:textId="77777777" w:rsidR="00800901" w:rsidRDefault="00800901" w:rsidP="00943931"/>
        </w:tc>
      </w:tr>
      <w:tr w:rsidR="00800901" w14:paraId="04EC97E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3D1A19" w14:textId="77777777" w:rsidR="00800901" w:rsidRDefault="00800901" w:rsidP="00800901">
            <w:pPr>
              <w:pStyle w:val="Dates"/>
            </w:pPr>
            <w:r w:rsidRPr="006D35FC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F0453" w14:textId="77777777" w:rsidR="00800901" w:rsidRDefault="00800901" w:rsidP="00800901">
            <w:pPr>
              <w:pStyle w:val="Dates"/>
            </w:pPr>
            <w:r w:rsidRPr="006D35FC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5DCC9" w14:textId="77777777" w:rsidR="00800901" w:rsidRDefault="00800901" w:rsidP="00800901">
            <w:pPr>
              <w:pStyle w:val="Dates"/>
            </w:pPr>
            <w:r w:rsidRPr="006D35FC"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3F5CC" w14:textId="77777777" w:rsidR="00800901" w:rsidRDefault="00800901" w:rsidP="00800901">
            <w:pPr>
              <w:pStyle w:val="Dates"/>
            </w:pPr>
            <w:r w:rsidRPr="006D35FC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99405D" w14:textId="77777777" w:rsidR="00800901" w:rsidRDefault="00800901" w:rsidP="00800901">
            <w:pPr>
              <w:pStyle w:val="Dates"/>
            </w:pPr>
            <w:r w:rsidRPr="006D35FC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4724E7" w14:textId="77777777" w:rsidR="00800901" w:rsidRDefault="00800901" w:rsidP="00800901">
            <w:pPr>
              <w:pStyle w:val="Dates"/>
            </w:pPr>
            <w:r w:rsidRPr="006D35FC">
              <w:t>23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5F6D30" w14:textId="77777777" w:rsidR="00800901" w:rsidRDefault="00800901" w:rsidP="00800901">
            <w:pPr>
              <w:pStyle w:val="Dates"/>
            </w:pPr>
            <w:r w:rsidRPr="006D35FC">
              <w:t>24</w:t>
            </w:r>
          </w:p>
        </w:tc>
      </w:tr>
      <w:tr w:rsidR="00800901" w14:paraId="3348E07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8CBEC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80B3A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9378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542DC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6D0F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EBE9B3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11BEA" w14:textId="77777777" w:rsidR="00800901" w:rsidRDefault="00800901" w:rsidP="00943931"/>
        </w:tc>
      </w:tr>
      <w:tr w:rsidR="00800901" w14:paraId="71EA07C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D6E8E8" w14:textId="77777777" w:rsidR="00800901" w:rsidRDefault="00800901" w:rsidP="00800901">
            <w:pPr>
              <w:pStyle w:val="Dates"/>
            </w:pPr>
            <w:r w:rsidRPr="00780717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B1B2F3" w14:textId="77777777" w:rsidR="00800901" w:rsidRDefault="00800901" w:rsidP="00800901">
            <w:pPr>
              <w:pStyle w:val="Dates"/>
            </w:pPr>
            <w:r w:rsidRPr="00780717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2ABD44" w14:textId="77777777" w:rsidR="00800901" w:rsidRDefault="00800901" w:rsidP="00800901">
            <w:pPr>
              <w:pStyle w:val="Dates"/>
            </w:pPr>
            <w:r w:rsidRPr="00780717"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AB9AE5" w14:textId="77777777" w:rsidR="00800901" w:rsidRDefault="00800901" w:rsidP="00800901">
            <w:pPr>
              <w:pStyle w:val="Dates"/>
            </w:pPr>
            <w:r w:rsidRPr="00780717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61F7B7" w14:textId="77777777" w:rsidR="00800901" w:rsidRDefault="00800901" w:rsidP="00800901">
            <w:pPr>
              <w:pStyle w:val="Dates"/>
            </w:pPr>
            <w:r w:rsidRPr="0078071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690DFB" w14:textId="77777777" w:rsidR="00800901" w:rsidRDefault="00800901" w:rsidP="00800901">
            <w:pPr>
              <w:pStyle w:val="Dates"/>
            </w:pPr>
            <w:r w:rsidRPr="00780717">
              <w:t>30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4A429B" w14:textId="77777777" w:rsidR="00800901" w:rsidRDefault="00800901" w:rsidP="00800901">
            <w:pPr>
              <w:pStyle w:val="Dates"/>
            </w:pPr>
            <w:r w:rsidRPr="00780717">
              <w:t>31</w:t>
            </w:r>
          </w:p>
        </w:tc>
      </w:tr>
      <w:tr w:rsidR="0005195E" w14:paraId="542FE15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39447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048E1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CB70F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BA0D3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9B0F5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85459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8A8C7" w14:textId="77777777" w:rsidR="00800901" w:rsidRDefault="00800901" w:rsidP="00943931"/>
        </w:tc>
      </w:tr>
      <w:tr w:rsidR="00800901" w14:paraId="4F00D11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3A03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85416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2A0E5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73F87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0ED7B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77AC5A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1BDD2D" w14:textId="77777777" w:rsidR="00800901" w:rsidRDefault="00800901" w:rsidP="00943931">
            <w:pPr>
              <w:pStyle w:val="Dates"/>
            </w:pPr>
          </w:p>
        </w:tc>
      </w:tr>
      <w:tr w:rsidR="00800901" w14:paraId="10106AF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1BBE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72DD1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97C61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7564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D6515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FB4520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97EA9D" w14:textId="77777777" w:rsidR="00800901" w:rsidRDefault="00800901" w:rsidP="00943931"/>
        </w:tc>
      </w:tr>
    </w:tbl>
    <w:p w14:paraId="60E46F14" w14:textId="77777777" w:rsidR="00D435C2" w:rsidRDefault="00D435C2" w:rsidP="00D435C2"/>
    <w:p w14:paraId="36863AF1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1026"/>
        <w:gridCol w:w="1032"/>
        <w:gridCol w:w="2058"/>
        <w:gridCol w:w="2058"/>
        <w:gridCol w:w="2064"/>
      </w:tblGrid>
      <w:tr w:rsidR="00800901" w14:paraId="64883846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568FFFDF" w14:textId="4C307F91" w:rsidR="00800901" w:rsidRPr="007E66C7" w:rsidRDefault="007E66C7" w:rsidP="00943931">
            <w:pPr>
              <w:pStyle w:val="Month"/>
              <w:rPr>
                <w:sz w:val="70"/>
                <w:szCs w:val="70"/>
              </w:rPr>
            </w:pPr>
            <w:r w:rsidRPr="007E66C7">
              <w:rPr>
                <w:sz w:val="70"/>
                <w:szCs w:val="70"/>
              </w:rPr>
              <w:lastRenderedPageBreak/>
              <w:t xml:space="preserve">IRCC: </w:t>
            </w:r>
            <w:r w:rsidR="00800901" w:rsidRPr="007E66C7">
              <w:rPr>
                <w:sz w:val="70"/>
                <w:szCs w:val="70"/>
              </w:rPr>
              <w:t>September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6D58036C" w14:textId="77777777" w:rsidR="00800901" w:rsidRPr="007E66C7" w:rsidRDefault="00800901" w:rsidP="00943931">
            <w:pPr>
              <w:rPr>
                <w:sz w:val="70"/>
                <w:szCs w:val="70"/>
              </w:rPr>
            </w:pPr>
          </w:p>
        </w:tc>
      </w:tr>
      <w:tr w:rsidR="00800901" w14:paraId="7F63B93E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E3C0F3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46E1D38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10791CE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FC67FCD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D21B41C" w14:textId="77777777" w:rsidR="00800901" w:rsidRPr="003F1620" w:rsidRDefault="00800901" w:rsidP="00943931"/>
        </w:tc>
      </w:tr>
      <w:tr w:rsidR="00800901" w14:paraId="6A0DEEF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A715A96" w14:textId="77777777" w:rsidR="00800901" w:rsidRDefault="00C164EE" w:rsidP="00943931">
            <w:pPr>
              <w:pStyle w:val="Days"/>
            </w:pPr>
            <w:sdt>
              <w:sdtPr>
                <w:id w:val="-1147747017"/>
                <w:placeholder>
                  <w:docPart w:val="3A31ACBD7E8E454E8A86AE656207085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9AD02A9" w14:textId="77777777" w:rsidR="00800901" w:rsidRDefault="00C164EE" w:rsidP="00943931">
            <w:pPr>
              <w:pStyle w:val="Days"/>
            </w:pPr>
            <w:sdt>
              <w:sdtPr>
                <w:id w:val="1051890153"/>
                <w:placeholder>
                  <w:docPart w:val="BEBB98210F684448BAA6F534F01BB7F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4BE2E4" w14:textId="77777777" w:rsidR="00800901" w:rsidRDefault="00C164EE" w:rsidP="00943931">
            <w:pPr>
              <w:pStyle w:val="Days"/>
            </w:pPr>
            <w:sdt>
              <w:sdtPr>
                <w:id w:val="70479844"/>
                <w:placeholder>
                  <w:docPart w:val="D89FFF9C57544D1F89523E0F4EDA28A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4C01F9" w14:textId="77777777" w:rsidR="00800901" w:rsidRDefault="00C164EE" w:rsidP="00943931">
            <w:pPr>
              <w:pStyle w:val="Days"/>
            </w:pPr>
            <w:sdt>
              <w:sdtPr>
                <w:id w:val="-887188499"/>
                <w:placeholder>
                  <w:docPart w:val="44697D9BC57441B4903671228BFFDC9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5F46954" w14:textId="77777777" w:rsidR="00800901" w:rsidRDefault="00C164EE" w:rsidP="00943931">
            <w:pPr>
              <w:pStyle w:val="Days"/>
            </w:pPr>
            <w:sdt>
              <w:sdtPr>
                <w:id w:val="1336263357"/>
                <w:placeholder>
                  <w:docPart w:val="95816DEC1A9E4ACCA73638C6478DA58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C797404" w14:textId="77777777" w:rsidR="00800901" w:rsidRDefault="00C164EE" w:rsidP="00943931">
            <w:pPr>
              <w:pStyle w:val="Days"/>
            </w:pPr>
            <w:sdt>
              <w:sdtPr>
                <w:id w:val="828487818"/>
                <w:placeholder>
                  <w:docPart w:val="27E1DDBE73404047A78992908783F8E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A646F48" w14:textId="77777777" w:rsidR="00800901" w:rsidRDefault="00C164EE" w:rsidP="00943931">
            <w:pPr>
              <w:pStyle w:val="Days"/>
            </w:pPr>
            <w:sdt>
              <w:sdtPr>
                <w:id w:val="-358894176"/>
                <w:placeholder>
                  <w:docPart w:val="BCB67C02DD304A7C998174581D4B6F6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7A0D368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5D426" w14:textId="77777777" w:rsidR="00800901" w:rsidRDefault="00800901" w:rsidP="00800901">
            <w:pPr>
              <w:pStyle w:val="Dates"/>
            </w:pPr>
            <w:r w:rsidRPr="007141EF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F87BCA" w14:textId="77777777" w:rsidR="00800901" w:rsidRDefault="00800901" w:rsidP="00800901">
            <w:pPr>
              <w:pStyle w:val="Dates"/>
            </w:pPr>
            <w:r w:rsidRPr="007141EF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B1C0E2" w14:textId="77777777" w:rsidR="00800901" w:rsidRDefault="00800901" w:rsidP="00800901">
            <w:pPr>
              <w:pStyle w:val="Dates"/>
            </w:pPr>
            <w:r w:rsidRPr="007141EF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418966" w14:textId="77777777" w:rsidR="00800901" w:rsidRDefault="00800901" w:rsidP="00800901">
            <w:pPr>
              <w:pStyle w:val="Dates"/>
            </w:pPr>
            <w:r w:rsidRPr="007141EF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40EC17" w14:textId="77777777" w:rsidR="00800901" w:rsidRDefault="00800901" w:rsidP="00800901">
            <w:pPr>
              <w:pStyle w:val="Dates"/>
            </w:pPr>
            <w:r w:rsidRPr="007141EF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AE069E" w14:textId="77777777" w:rsidR="00800901" w:rsidRDefault="00800901" w:rsidP="00800901">
            <w:pPr>
              <w:pStyle w:val="Dates"/>
            </w:pPr>
            <w:r w:rsidRPr="007141EF">
              <w:t>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0DA8D" w14:textId="77777777" w:rsidR="00800901" w:rsidRDefault="00800901" w:rsidP="00800901">
            <w:pPr>
              <w:pStyle w:val="Dates"/>
            </w:pPr>
            <w:r w:rsidRPr="007141EF">
              <w:t>7</w:t>
            </w:r>
          </w:p>
        </w:tc>
      </w:tr>
      <w:tr w:rsidR="00800901" w14:paraId="66A2B60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F0C03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09DCA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3167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61894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B5B0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400246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A3EC07" w14:textId="77777777" w:rsidR="00800901" w:rsidRDefault="00800901" w:rsidP="00943931"/>
        </w:tc>
      </w:tr>
      <w:tr w:rsidR="00800901" w14:paraId="3F8A700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2D7978" w14:textId="77777777" w:rsidR="00800901" w:rsidRDefault="00800901" w:rsidP="00800901">
            <w:pPr>
              <w:pStyle w:val="Dates"/>
            </w:pPr>
            <w:r w:rsidRPr="00184DD1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9A50B" w14:textId="77777777" w:rsidR="00800901" w:rsidRDefault="00800901" w:rsidP="00800901">
            <w:pPr>
              <w:pStyle w:val="Dates"/>
            </w:pPr>
            <w:r w:rsidRPr="00184DD1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5D7688" w14:textId="77777777" w:rsidR="00800901" w:rsidRDefault="00800901" w:rsidP="00800901">
            <w:pPr>
              <w:pStyle w:val="Dates"/>
            </w:pPr>
            <w:r w:rsidRPr="00184DD1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990996" w14:textId="77777777" w:rsidR="00800901" w:rsidRDefault="00800901" w:rsidP="00800901">
            <w:pPr>
              <w:pStyle w:val="Dates"/>
            </w:pPr>
            <w:r w:rsidRPr="00184DD1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19297" w14:textId="77777777" w:rsidR="00800901" w:rsidRDefault="00800901" w:rsidP="00800901">
            <w:pPr>
              <w:pStyle w:val="Dates"/>
            </w:pPr>
            <w:r w:rsidRPr="00184DD1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316F32" w14:textId="77777777" w:rsidR="00800901" w:rsidRDefault="00800901" w:rsidP="00800901">
            <w:pPr>
              <w:pStyle w:val="Dates"/>
            </w:pPr>
            <w:r w:rsidRPr="00184DD1">
              <w:t>13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837774" w14:textId="77777777" w:rsidR="00800901" w:rsidRDefault="00800901" w:rsidP="00800901">
            <w:pPr>
              <w:pStyle w:val="Dates"/>
            </w:pPr>
            <w:r w:rsidRPr="00184DD1">
              <w:t>14</w:t>
            </w:r>
          </w:p>
        </w:tc>
      </w:tr>
      <w:tr w:rsidR="00800901" w14:paraId="2106E52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F7F8E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13CF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FD83A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B031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0211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E1C86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D19326" w14:textId="77777777" w:rsidR="00800901" w:rsidRDefault="00800901" w:rsidP="00943931"/>
        </w:tc>
      </w:tr>
      <w:tr w:rsidR="00800901" w14:paraId="4532E27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920CE5" w14:textId="77777777" w:rsidR="00800901" w:rsidRDefault="00800901" w:rsidP="00800901">
            <w:pPr>
              <w:pStyle w:val="Dates"/>
            </w:pPr>
            <w:r w:rsidRPr="00015CE0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056D1C" w14:textId="77777777" w:rsidR="00800901" w:rsidRDefault="00800901" w:rsidP="00800901">
            <w:pPr>
              <w:pStyle w:val="Dates"/>
            </w:pPr>
            <w:r w:rsidRPr="00015CE0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377C53" w14:textId="77777777" w:rsidR="00800901" w:rsidRDefault="00800901" w:rsidP="00800901">
            <w:pPr>
              <w:pStyle w:val="Dates"/>
            </w:pPr>
            <w:r w:rsidRPr="00015CE0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A95BFC" w14:textId="77777777" w:rsidR="00800901" w:rsidRDefault="00800901" w:rsidP="00800901">
            <w:pPr>
              <w:pStyle w:val="Dates"/>
            </w:pPr>
            <w:r w:rsidRPr="00015CE0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3AB899" w14:textId="77777777" w:rsidR="00800901" w:rsidRDefault="00800901" w:rsidP="00800901">
            <w:pPr>
              <w:pStyle w:val="Dates"/>
            </w:pPr>
            <w:r w:rsidRPr="00015CE0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8AE8F" w14:textId="77777777" w:rsidR="00800901" w:rsidRDefault="00800901" w:rsidP="00800901">
            <w:pPr>
              <w:pStyle w:val="Dates"/>
            </w:pPr>
            <w:r w:rsidRPr="00015CE0">
              <w:t>20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DD69DC" w14:textId="77777777" w:rsidR="00800901" w:rsidRDefault="00800901" w:rsidP="00800901">
            <w:pPr>
              <w:pStyle w:val="Dates"/>
            </w:pPr>
            <w:r w:rsidRPr="00015CE0">
              <w:t>21</w:t>
            </w:r>
          </w:p>
        </w:tc>
      </w:tr>
      <w:tr w:rsidR="00800901" w14:paraId="1663F11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266B8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F92A9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E47E7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D43BF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0DA7C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99153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78DA84" w14:textId="77777777" w:rsidR="00800901" w:rsidRDefault="00800901" w:rsidP="00943931"/>
        </w:tc>
      </w:tr>
      <w:tr w:rsidR="00800901" w14:paraId="401B93E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24D201" w14:textId="77777777" w:rsidR="00800901" w:rsidRDefault="00800901" w:rsidP="00800901">
            <w:pPr>
              <w:pStyle w:val="Dates"/>
            </w:pPr>
            <w:r w:rsidRPr="003A06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993141" w14:textId="77777777" w:rsidR="00800901" w:rsidRDefault="00800901" w:rsidP="00800901">
            <w:pPr>
              <w:pStyle w:val="Dates"/>
            </w:pPr>
            <w:r w:rsidRPr="003A06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0349A1" w14:textId="77777777" w:rsidR="00800901" w:rsidRDefault="00800901" w:rsidP="00800901">
            <w:pPr>
              <w:pStyle w:val="Dates"/>
            </w:pPr>
            <w:r w:rsidRPr="003A06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2C761D" w14:textId="77777777" w:rsidR="00800901" w:rsidRDefault="00800901" w:rsidP="00800901">
            <w:pPr>
              <w:pStyle w:val="Dates"/>
            </w:pPr>
            <w:r w:rsidRPr="003A06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BBFB19" w14:textId="77777777" w:rsidR="00800901" w:rsidRDefault="00800901" w:rsidP="00800901">
            <w:pPr>
              <w:pStyle w:val="Dates"/>
            </w:pPr>
            <w:r w:rsidRPr="003A06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9CA946" w14:textId="77777777" w:rsidR="00800901" w:rsidRDefault="00800901" w:rsidP="00800901">
            <w:pPr>
              <w:pStyle w:val="Dates"/>
            </w:pPr>
            <w:r w:rsidRPr="003A06F2">
              <w:t>27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16CF4E" w14:textId="77777777" w:rsidR="00800901" w:rsidRDefault="00800901" w:rsidP="00800901">
            <w:pPr>
              <w:pStyle w:val="Dates"/>
            </w:pPr>
            <w:r w:rsidRPr="003A06F2">
              <w:t>28</w:t>
            </w:r>
          </w:p>
        </w:tc>
      </w:tr>
      <w:tr w:rsidR="00800901" w14:paraId="5115CD7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05604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4B7B7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CBEE2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7B2B6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3DBA5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231305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9D781D" w14:textId="77777777" w:rsidR="00800901" w:rsidRDefault="00800901" w:rsidP="00943931"/>
        </w:tc>
      </w:tr>
      <w:tr w:rsidR="00800901" w14:paraId="31C6984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77713E" w14:textId="77777777" w:rsidR="00800901" w:rsidRDefault="00800901" w:rsidP="00800901">
            <w:pPr>
              <w:pStyle w:val="Dates"/>
            </w:pPr>
            <w:r w:rsidRPr="00641E3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047C5" w14:textId="77777777" w:rsidR="00800901" w:rsidRDefault="00800901" w:rsidP="00800901">
            <w:pPr>
              <w:pStyle w:val="Dates"/>
            </w:pPr>
            <w:r w:rsidRPr="00641E37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E07C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4DA534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C7870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9491F5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B01947" w14:textId="77777777" w:rsidR="00800901" w:rsidRDefault="00800901" w:rsidP="00800901">
            <w:pPr>
              <w:pStyle w:val="Dates"/>
            </w:pPr>
          </w:p>
        </w:tc>
      </w:tr>
      <w:tr w:rsidR="0005195E" w14:paraId="7175690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CBB8D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7E4DD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7E27F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D04BA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F246F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945BA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14BBCC" w14:textId="77777777" w:rsidR="00800901" w:rsidRDefault="00800901" w:rsidP="00943931"/>
        </w:tc>
      </w:tr>
      <w:tr w:rsidR="00800901" w14:paraId="06BA7E8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4B55B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24000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230A3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4C378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FBE60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B47129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60AD6" w14:textId="77777777" w:rsidR="00800901" w:rsidRDefault="00800901" w:rsidP="00943931">
            <w:pPr>
              <w:pStyle w:val="Dates"/>
            </w:pPr>
          </w:p>
        </w:tc>
      </w:tr>
      <w:tr w:rsidR="00800901" w14:paraId="21F683A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9498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B693D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526EC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FBF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05EBC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320CD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22DFF5" w14:textId="77777777" w:rsidR="00800901" w:rsidRDefault="00800901" w:rsidP="00943931"/>
        </w:tc>
      </w:tr>
    </w:tbl>
    <w:p w14:paraId="0925B314" w14:textId="77777777" w:rsidR="00D435C2" w:rsidRDefault="00D435C2" w:rsidP="00D435C2"/>
    <w:p w14:paraId="0653C117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56233305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1026"/>
        <w:gridCol w:w="1032"/>
        <w:gridCol w:w="2058"/>
        <w:gridCol w:w="2058"/>
        <w:gridCol w:w="2064"/>
      </w:tblGrid>
      <w:tr w:rsidR="00800901" w14:paraId="6ABCD6F9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1F693257" w14:textId="32093A82" w:rsidR="00800901" w:rsidRPr="007E66C7" w:rsidRDefault="007E66C7" w:rsidP="00943931">
            <w:pPr>
              <w:pStyle w:val="Month"/>
              <w:rPr>
                <w:sz w:val="70"/>
                <w:szCs w:val="70"/>
              </w:rPr>
            </w:pPr>
            <w:r w:rsidRPr="007E66C7">
              <w:rPr>
                <w:sz w:val="70"/>
                <w:szCs w:val="70"/>
              </w:rPr>
              <w:t xml:space="preserve">IRCC: </w:t>
            </w:r>
            <w:r w:rsidR="00800901" w:rsidRPr="007E66C7">
              <w:rPr>
                <w:sz w:val="70"/>
                <w:szCs w:val="70"/>
              </w:rPr>
              <w:t>October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1BD002F" w14:textId="77777777" w:rsidR="00800901" w:rsidRDefault="00800901" w:rsidP="00943931"/>
        </w:tc>
      </w:tr>
      <w:tr w:rsidR="00800901" w14:paraId="3E203E75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9900EBB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6921AF0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0AC1E65F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608DD1A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D171D0A" w14:textId="77777777" w:rsidR="00800901" w:rsidRPr="003F1620" w:rsidRDefault="00800901" w:rsidP="00943931"/>
        </w:tc>
      </w:tr>
      <w:tr w:rsidR="00800901" w14:paraId="1EFFF80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BAF86E7" w14:textId="77777777" w:rsidR="00800901" w:rsidRDefault="00C164EE" w:rsidP="00943931">
            <w:pPr>
              <w:pStyle w:val="Days"/>
            </w:pPr>
            <w:sdt>
              <w:sdtPr>
                <w:id w:val="1276678431"/>
                <w:placeholder>
                  <w:docPart w:val="64EF4E920D9B46D1A55C6AB11D838DD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7D73532" w14:textId="77777777" w:rsidR="00800901" w:rsidRDefault="00C164EE" w:rsidP="00943931">
            <w:pPr>
              <w:pStyle w:val="Days"/>
            </w:pPr>
            <w:sdt>
              <w:sdtPr>
                <w:id w:val="-1114128117"/>
                <w:placeholder>
                  <w:docPart w:val="0818B4DE3B4040DA91404ACBF5D2818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6207A83" w14:textId="77777777" w:rsidR="00800901" w:rsidRDefault="00C164EE" w:rsidP="00943931">
            <w:pPr>
              <w:pStyle w:val="Days"/>
            </w:pPr>
            <w:sdt>
              <w:sdtPr>
                <w:id w:val="775678939"/>
                <w:placeholder>
                  <w:docPart w:val="8B65A382A7F2464F801BCF1C4F25994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708A1AC" w14:textId="77777777" w:rsidR="00800901" w:rsidRDefault="00C164EE" w:rsidP="00943931">
            <w:pPr>
              <w:pStyle w:val="Days"/>
            </w:pPr>
            <w:sdt>
              <w:sdtPr>
                <w:id w:val="-1656672661"/>
                <w:placeholder>
                  <w:docPart w:val="9713AD9122C64446AFBAB7F7F5D6CEE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12F122A" w14:textId="77777777" w:rsidR="00800901" w:rsidRDefault="00C164EE" w:rsidP="00943931">
            <w:pPr>
              <w:pStyle w:val="Days"/>
            </w:pPr>
            <w:sdt>
              <w:sdtPr>
                <w:id w:val="445428997"/>
                <w:placeholder>
                  <w:docPart w:val="4871ABA4D3A444FC9F94D7825F906DF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D87E18" w14:textId="77777777" w:rsidR="00800901" w:rsidRDefault="00C164EE" w:rsidP="00943931">
            <w:pPr>
              <w:pStyle w:val="Days"/>
            </w:pPr>
            <w:sdt>
              <w:sdtPr>
                <w:id w:val="-702095069"/>
                <w:placeholder>
                  <w:docPart w:val="A5AA0B79A06545DBA26AC070583D3B2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6A3855" w14:textId="77777777" w:rsidR="00800901" w:rsidRDefault="00C164EE" w:rsidP="00943931">
            <w:pPr>
              <w:pStyle w:val="Days"/>
            </w:pPr>
            <w:sdt>
              <w:sdtPr>
                <w:id w:val="1787152704"/>
                <w:placeholder>
                  <w:docPart w:val="ECFF87D422064156919DB11943F75F9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3C7221F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DA4A8D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6AFDA8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91E83A" w14:textId="77777777" w:rsidR="00800901" w:rsidRDefault="00800901" w:rsidP="00800901">
            <w:pPr>
              <w:pStyle w:val="Dates"/>
            </w:pPr>
            <w:r w:rsidRPr="00F13419">
              <w:t>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6DCE1" w14:textId="77777777" w:rsidR="00800901" w:rsidRDefault="00800901" w:rsidP="00800901">
            <w:pPr>
              <w:pStyle w:val="Dates"/>
            </w:pPr>
            <w:r w:rsidRPr="00F13419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D4551E" w14:textId="77777777" w:rsidR="00800901" w:rsidRDefault="00800901" w:rsidP="00800901">
            <w:pPr>
              <w:pStyle w:val="Dates"/>
            </w:pPr>
            <w:r w:rsidRPr="00F13419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D22E46" w14:textId="77777777" w:rsidR="00800901" w:rsidRDefault="00800901" w:rsidP="00800901">
            <w:pPr>
              <w:pStyle w:val="Dates"/>
            </w:pPr>
            <w:r w:rsidRPr="00F13419">
              <w:t>4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460D1F" w14:textId="77777777" w:rsidR="00800901" w:rsidRDefault="00800901" w:rsidP="00800901">
            <w:pPr>
              <w:pStyle w:val="Dates"/>
            </w:pPr>
            <w:r w:rsidRPr="00F13419">
              <w:t>5</w:t>
            </w:r>
          </w:p>
        </w:tc>
      </w:tr>
      <w:tr w:rsidR="00800901" w14:paraId="5B53E5D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8F154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2FC58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A384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0E6F8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9AF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3D7E7E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2A783F" w14:textId="77777777" w:rsidR="00800901" w:rsidRDefault="00800901" w:rsidP="00943931"/>
        </w:tc>
      </w:tr>
      <w:tr w:rsidR="00800901" w14:paraId="7D00FF0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A685D0" w14:textId="77777777" w:rsidR="00800901" w:rsidRDefault="00800901" w:rsidP="00800901">
            <w:pPr>
              <w:pStyle w:val="Dates"/>
            </w:pPr>
            <w:r w:rsidRPr="004743A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684252" w14:textId="77777777" w:rsidR="00800901" w:rsidRDefault="00800901" w:rsidP="00800901">
            <w:pPr>
              <w:pStyle w:val="Dates"/>
            </w:pPr>
            <w:r w:rsidRPr="004743A3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C521C0" w14:textId="77777777" w:rsidR="00800901" w:rsidRDefault="00800901" w:rsidP="00800901">
            <w:pPr>
              <w:pStyle w:val="Dates"/>
            </w:pPr>
            <w:r w:rsidRPr="004743A3">
              <w:t>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AC940C" w14:textId="77777777" w:rsidR="00800901" w:rsidRDefault="00800901" w:rsidP="00800901">
            <w:pPr>
              <w:pStyle w:val="Dates"/>
            </w:pPr>
            <w:r w:rsidRPr="004743A3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B86D45" w14:textId="77777777" w:rsidR="00800901" w:rsidRDefault="00800901" w:rsidP="00800901">
            <w:pPr>
              <w:pStyle w:val="Dates"/>
            </w:pPr>
            <w:r w:rsidRPr="004743A3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4D2E5" w14:textId="77777777" w:rsidR="00800901" w:rsidRDefault="00800901" w:rsidP="00800901">
            <w:pPr>
              <w:pStyle w:val="Dates"/>
            </w:pPr>
            <w:r w:rsidRPr="004743A3">
              <w:t>11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5B8B6F" w14:textId="77777777" w:rsidR="00800901" w:rsidRDefault="00800901" w:rsidP="00800901">
            <w:pPr>
              <w:pStyle w:val="Dates"/>
            </w:pPr>
            <w:r w:rsidRPr="004743A3">
              <w:t>12</w:t>
            </w:r>
          </w:p>
        </w:tc>
      </w:tr>
      <w:tr w:rsidR="00800901" w14:paraId="3039378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5C53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AB455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8EFDB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A7D4F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A18A6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48661E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263BE" w14:textId="77777777" w:rsidR="00800901" w:rsidRDefault="00800901" w:rsidP="00943931"/>
        </w:tc>
      </w:tr>
      <w:tr w:rsidR="00800901" w14:paraId="3851C3F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334A5" w14:textId="77777777" w:rsidR="00800901" w:rsidRDefault="00800901" w:rsidP="00800901">
            <w:pPr>
              <w:pStyle w:val="Dates"/>
            </w:pPr>
            <w:r w:rsidRPr="00862E84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D75D2E" w14:textId="77777777" w:rsidR="00800901" w:rsidRDefault="00800901" w:rsidP="00800901">
            <w:pPr>
              <w:pStyle w:val="Dates"/>
            </w:pPr>
            <w:r w:rsidRPr="00862E84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E933E" w14:textId="77777777" w:rsidR="00800901" w:rsidRDefault="00800901" w:rsidP="00800901">
            <w:pPr>
              <w:pStyle w:val="Dates"/>
            </w:pPr>
            <w:r w:rsidRPr="00862E84">
              <w:t>15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0369B9" w14:textId="77777777" w:rsidR="00800901" w:rsidRDefault="00800901" w:rsidP="00800901">
            <w:pPr>
              <w:pStyle w:val="Dates"/>
            </w:pPr>
            <w:r w:rsidRPr="00862E84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FB9A87" w14:textId="77777777" w:rsidR="00800901" w:rsidRDefault="00800901" w:rsidP="00800901">
            <w:pPr>
              <w:pStyle w:val="Dates"/>
            </w:pPr>
            <w:r w:rsidRPr="00862E84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63E8FD" w14:textId="77777777" w:rsidR="00800901" w:rsidRDefault="00800901" w:rsidP="00800901">
            <w:pPr>
              <w:pStyle w:val="Dates"/>
            </w:pPr>
            <w:r w:rsidRPr="00862E84">
              <w:t>18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EDF15F" w14:textId="77777777" w:rsidR="00800901" w:rsidRDefault="00800901" w:rsidP="00800901">
            <w:pPr>
              <w:pStyle w:val="Dates"/>
            </w:pPr>
            <w:r w:rsidRPr="00862E84">
              <w:t>19</w:t>
            </w:r>
          </w:p>
        </w:tc>
      </w:tr>
      <w:tr w:rsidR="00800901" w14:paraId="677A43E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6ED4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58EEB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CAD85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DA771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17A65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562509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D7AFA6" w14:textId="77777777" w:rsidR="00800901" w:rsidRDefault="00800901" w:rsidP="00943931"/>
        </w:tc>
      </w:tr>
      <w:tr w:rsidR="00800901" w14:paraId="4B47178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8CC605" w14:textId="77777777" w:rsidR="00800901" w:rsidRDefault="00800901" w:rsidP="00800901">
            <w:pPr>
              <w:pStyle w:val="Dates"/>
            </w:pPr>
            <w:r w:rsidRPr="001B77AF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958F60" w14:textId="77777777" w:rsidR="00800901" w:rsidRDefault="00800901" w:rsidP="00800901">
            <w:pPr>
              <w:pStyle w:val="Dates"/>
            </w:pPr>
            <w:r w:rsidRPr="001B77A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AA1C62" w14:textId="77777777" w:rsidR="00800901" w:rsidRDefault="00800901" w:rsidP="00800901">
            <w:pPr>
              <w:pStyle w:val="Dates"/>
            </w:pPr>
            <w:r w:rsidRPr="001B77AF">
              <w:t>22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0FB285" w14:textId="77777777" w:rsidR="00800901" w:rsidRDefault="00800901" w:rsidP="00800901">
            <w:pPr>
              <w:pStyle w:val="Dates"/>
            </w:pPr>
            <w:r w:rsidRPr="001B77AF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4066C5" w14:textId="77777777" w:rsidR="00800901" w:rsidRDefault="00800901" w:rsidP="00800901">
            <w:pPr>
              <w:pStyle w:val="Dates"/>
            </w:pPr>
            <w:r w:rsidRPr="001B77A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B34DDD" w14:textId="77777777" w:rsidR="00800901" w:rsidRDefault="00800901" w:rsidP="00800901">
            <w:pPr>
              <w:pStyle w:val="Dates"/>
            </w:pPr>
            <w:r w:rsidRPr="001B77AF">
              <w:t>25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ED6E7" w14:textId="77777777" w:rsidR="00800901" w:rsidRDefault="00800901" w:rsidP="00800901">
            <w:pPr>
              <w:pStyle w:val="Dates"/>
            </w:pPr>
            <w:r w:rsidRPr="001B77AF">
              <w:t>26</w:t>
            </w:r>
          </w:p>
        </w:tc>
      </w:tr>
      <w:tr w:rsidR="00800901" w14:paraId="25843A5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FB94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534A4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5496A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2541D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5BAA8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A9B338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4D2B55" w14:textId="77777777" w:rsidR="00800901" w:rsidRDefault="00800901" w:rsidP="00943931"/>
        </w:tc>
      </w:tr>
      <w:tr w:rsidR="00800901" w14:paraId="6EFE547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BFDD7F" w14:textId="77777777" w:rsidR="00800901" w:rsidRDefault="00800901" w:rsidP="00800901">
            <w:pPr>
              <w:pStyle w:val="Dates"/>
            </w:pPr>
            <w:r w:rsidRPr="00A70C2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A13790" w14:textId="77777777" w:rsidR="00800901" w:rsidRDefault="00800901" w:rsidP="00800901">
            <w:pPr>
              <w:pStyle w:val="Dates"/>
            </w:pPr>
            <w:r w:rsidRPr="00A70C24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DD74C5" w14:textId="77777777" w:rsidR="00800901" w:rsidRDefault="00800901" w:rsidP="00800901">
            <w:pPr>
              <w:pStyle w:val="Dates"/>
            </w:pPr>
            <w:r w:rsidRPr="00A70C24">
              <w:t>29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55ACB" w14:textId="77777777" w:rsidR="00800901" w:rsidRDefault="00800901" w:rsidP="00800901">
            <w:pPr>
              <w:pStyle w:val="Dates"/>
            </w:pPr>
            <w:r w:rsidRPr="00A70C2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09048B" w14:textId="77777777" w:rsidR="00800901" w:rsidRDefault="00800901" w:rsidP="00800901">
            <w:pPr>
              <w:pStyle w:val="Dates"/>
            </w:pPr>
            <w:r w:rsidRPr="00A70C24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0050CB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283ECF" w14:textId="77777777" w:rsidR="00800901" w:rsidRDefault="00800901" w:rsidP="00800901">
            <w:pPr>
              <w:pStyle w:val="Dates"/>
            </w:pPr>
          </w:p>
        </w:tc>
      </w:tr>
      <w:tr w:rsidR="0005195E" w14:paraId="2AA51E8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FBBEE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D6D9F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74A7D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584F3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E3652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ABFB7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DA8821" w14:textId="77777777" w:rsidR="00800901" w:rsidRDefault="00800901" w:rsidP="00943931"/>
        </w:tc>
      </w:tr>
      <w:tr w:rsidR="00800901" w14:paraId="4D504E2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91C26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C4961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F7E52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1EFDF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0266D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02C15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803A2" w14:textId="77777777" w:rsidR="00800901" w:rsidRDefault="00800901" w:rsidP="00943931">
            <w:pPr>
              <w:pStyle w:val="Dates"/>
            </w:pPr>
          </w:p>
        </w:tc>
      </w:tr>
      <w:tr w:rsidR="00800901" w14:paraId="250305D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D3AC4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83EAE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D800C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A2B02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4D9F0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DB3AAB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68B84" w14:textId="77777777" w:rsidR="00800901" w:rsidRDefault="00800901" w:rsidP="00943931"/>
        </w:tc>
      </w:tr>
    </w:tbl>
    <w:p w14:paraId="00030BFB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0FEF42A0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1026"/>
        <w:gridCol w:w="1032"/>
        <w:gridCol w:w="2058"/>
        <w:gridCol w:w="2058"/>
        <w:gridCol w:w="2064"/>
      </w:tblGrid>
      <w:tr w:rsidR="00800901" w14:paraId="7494A6B8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68DBAE91" w14:textId="2E224D27" w:rsidR="00800901" w:rsidRPr="007E66C7" w:rsidRDefault="007E66C7" w:rsidP="00943931">
            <w:pPr>
              <w:pStyle w:val="Month"/>
              <w:rPr>
                <w:sz w:val="70"/>
                <w:szCs w:val="70"/>
              </w:rPr>
            </w:pPr>
            <w:r w:rsidRPr="007E66C7">
              <w:rPr>
                <w:sz w:val="70"/>
                <w:szCs w:val="70"/>
              </w:rPr>
              <w:t xml:space="preserve">IRCC: </w:t>
            </w:r>
            <w:r w:rsidR="00800901" w:rsidRPr="007E66C7">
              <w:rPr>
                <w:sz w:val="70"/>
                <w:szCs w:val="70"/>
              </w:rPr>
              <w:t>November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4EC4F26A" w14:textId="77777777" w:rsidR="00800901" w:rsidRDefault="00800901" w:rsidP="00943931"/>
        </w:tc>
      </w:tr>
      <w:tr w:rsidR="00800901" w14:paraId="16E5743A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5CCD55C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E21EF49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1BC52F15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BA88B17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BECF023" w14:textId="77777777" w:rsidR="00800901" w:rsidRPr="003F1620" w:rsidRDefault="00800901" w:rsidP="00943931"/>
        </w:tc>
      </w:tr>
      <w:tr w:rsidR="00800901" w14:paraId="32B8456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6ABED3A" w14:textId="77777777" w:rsidR="00800901" w:rsidRDefault="00C164EE" w:rsidP="00943931">
            <w:pPr>
              <w:pStyle w:val="Days"/>
            </w:pPr>
            <w:sdt>
              <w:sdtPr>
                <w:id w:val="-634875522"/>
                <w:placeholder>
                  <w:docPart w:val="6FA531D4A5354CAE9880D18CEF9D650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CB8B78B" w14:textId="77777777" w:rsidR="00800901" w:rsidRDefault="00C164EE" w:rsidP="00943931">
            <w:pPr>
              <w:pStyle w:val="Days"/>
            </w:pPr>
            <w:sdt>
              <w:sdtPr>
                <w:id w:val="-220682659"/>
                <w:placeholder>
                  <w:docPart w:val="D495EF604A6B437B9B35E8415CA3C74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661183" w14:textId="77777777" w:rsidR="00800901" w:rsidRDefault="00C164EE" w:rsidP="00943931">
            <w:pPr>
              <w:pStyle w:val="Days"/>
            </w:pPr>
            <w:sdt>
              <w:sdtPr>
                <w:id w:val="-1435282735"/>
                <w:placeholder>
                  <w:docPart w:val="D675322D230845D287D33F2556113FC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7BA830B" w14:textId="77777777" w:rsidR="00800901" w:rsidRDefault="00C164EE" w:rsidP="00943931">
            <w:pPr>
              <w:pStyle w:val="Days"/>
            </w:pPr>
            <w:sdt>
              <w:sdtPr>
                <w:id w:val="2104213643"/>
                <w:placeholder>
                  <w:docPart w:val="E7BDA47AB60744DBB27D6C432A0B1DF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41F62B" w14:textId="77777777" w:rsidR="00800901" w:rsidRDefault="00C164EE" w:rsidP="00943931">
            <w:pPr>
              <w:pStyle w:val="Days"/>
            </w:pPr>
            <w:sdt>
              <w:sdtPr>
                <w:id w:val="-82376528"/>
                <w:placeholder>
                  <w:docPart w:val="3752588A2122451FB3030D9C342B90F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28D99CE" w14:textId="77777777" w:rsidR="00800901" w:rsidRDefault="00C164EE" w:rsidP="00943931">
            <w:pPr>
              <w:pStyle w:val="Days"/>
            </w:pPr>
            <w:sdt>
              <w:sdtPr>
                <w:id w:val="-1855415581"/>
                <w:placeholder>
                  <w:docPart w:val="1D80C9C26BC64E6E8762417984F732E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522091" w14:textId="77777777" w:rsidR="00800901" w:rsidRDefault="00C164EE" w:rsidP="00943931">
            <w:pPr>
              <w:pStyle w:val="Days"/>
            </w:pPr>
            <w:sdt>
              <w:sdtPr>
                <w:id w:val="1527061453"/>
                <w:placeholder>
                  <w:docPart w:val="E27B11097AFB4424A94BB65B6B253B9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67C2E3C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4A408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9A4DE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ABDFC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5947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0E512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4C4BE3" w14:textId="77777777" w:rsidR="00800901" w:rsidRDefault="00800901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083415" w14:textId="77777777" w:rsidR="00800901" w:rsidRDefault="00800901" w:rsidP="00943931">
            <w:pPr>
              <w:pStyle w:val="Dates"/>
            </w:pPr>
            <w:r>
              <w:t>2</w:t>
            </w:r>
          </w:p>
        </w:tc>
      </w:tr>
      <w:tr w:rsidR="00800901" w14:paraId="1DB4AA1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8C3C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6A65A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CAADC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8A9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FDB6B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57BF95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5D91F2" w14:textId="77777777" w:rsidR="00800901" w:rsidRDefault="00800901" w:rsidP="00943931"/>
        </w:tc>
      </w:tr>
      <w:tr w:rsidR="00800901" w14:paraId="05B2BFF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DD82C" w14:textId="77777777" w:rsidR="00800901" w:rsidRDefault="00800901" w:rsidP="00800901">
            <w:pPr>
              <w:pStyle w:val="Dates"/>
            </w:pPr>
            <w:r w:rsidRPr="00094204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8AE314" w14:textId="77777777" w:rsidR="00800901" w:rsidRDefault="00800901" w:rsidP="00800901">
            <w:pPr>
              <w:pStyle w:val="Dates"/>
            </w:pPr>
            <w:r w:rsidRPr="00094204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3660F7" w14:textId="77777777" w:rsidR="00800901" w:rsidRDefault="00800901" w:rsidP="00800901">
            <w:pPr>
              <w:pStyle w:val="Dates"/>
            </w:pPr>
            <w:r w:rsidRPr="00094204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32B062" w14:textId="77777777" w:rsidR="00800901" w:rsidRDefault="00800901" w:rsidP="00800901">
            <w:pPr>
              <w:pStyle w:val="Dates"/>
            </w:pPr>
            <w:r w:rsidRPr="00094204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A57279" w14:textId="77777777" w:rsidR="00800901" w:rsidRDefault="00800901" w:rsidP="00800901">
            <w:pPr>
              <w:pStyle w:val="Dates"/>
            </w:pPr>
            <w:r w:rsidRPr="00094204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561BF" w14:textId="77777777" w:rsidR="00800901" w:rsidRDefault="00800901" w:rsidP="00800901">
            <w:pPr>
              <w:pStyle w:val="Dates"/>
            </w:pPr>
            <w:r w:rsidRPr="00094204">
              <w:t>8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23DBC5" w14:textId="77777777" w:rsidR="00800901" w:rsidRDefault="00800901" w:rsidP="00800901">
            <w:pPr>
              <w:pStyle w:val="Dates"/>
            </w:pPr>
            <w:r w:rsidRPr="00094204">
              <w:t>9</w:t>
            </w:r>
          </w:p>
        </w:tc>
      </w:tr>
      <w:tr w:rsidR="00800901" w14:paraId="5272BCF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7AADA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64105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D2E5E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CB30D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1D014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770CA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3EC75B" w14:textId="77777777" w:rsidR="00800901" w:rsidRDefault="00800901" w:rsidP="00943931"/>
        </w:tc>
      </w:tr>
      <w:tr w:rsidR="00800901" w14:paraId="14E25D8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C7E71C" w14:textId="77777777" w:rsidR="00800901" w:rsidRDefault="00800901" w:rsidP="00800901">
            <w:pPr>
              <w:pStyle w:val="Dates"/>
            </w:pPr>
            <w:r w:rsidRPr="00C32EDB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F9EA6D" w14:textId="77777777" w:rsidR="00800901" w:rsidRDefault="00800901" w:rsidP="00800901">
            <w:pPr>
              <w:pStyle w:val="Dates"/>
            </w:pPr>
            <w:r w:rsidRPr="00C32EDB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A3157D" w14:textId="77777777" w:rsidR="00800901" w:rsidRDefault="00800901" w:rsidP="00800901">
            <w:pPr>
              <w:pStyle w:val="Dates"/>
            </w:pPr>
            <w:r w:rsidRPr="00C32EDB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7C3799" w14:textId="77777777" w:rsidR="00800901" w:rsidRDefault="00800901" w:rsidP="00800901">
            <w:pPr>
              <w:pStyle w:val="Dates"/>
            </w:pPr>
            <w:r w:rsidRPr="00C32EDB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6DC497" w14:textId="77777777" w:rsidR="00800901" w:rsidRDefault="00800901" w:rsidP="00800901">
            <w:pPr>
              <w:pStyle w:val="Dates"/>
            </w:pPr>
            <w:r w:rsidRPr="00C32EDB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1BD727" w14:textId="77777777" w:rsidR="00800901" w:rsidRDefault="00800901" w:rsidP="00800901">
            <w:pPr>
              <w:pStyle w:val="Dates"/>
            </w:pPr>
            <w:r w:rsidRPr="00C32EDB">
              <w:t>15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19EE94" w14:textId="77777777" w:rsidR="00800901" w:rsidRDefault="00800901" w:rsidP="00800901">
            <w:pPr>
              <w:pStyle w:val="Dates"/>
            </w:pPr>
            <w:r w:rsidRPr="00C32EDB">
              <w:t>16</w:t>
            </w:r>
          </w:p>
        </w:tc>
      </w:tr>
      <w:tr w:rsidR="00800901" w14:paraId="01AC506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2B2C5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0A85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58292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2F21C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2E63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BD004D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C1537A" w14:textId="77777777" w:rsidR="00800901" w:rsidRDefault="00800901" w:rsidP="00943931"/>
        </w:tc>
      </w:tr>
      <w:tr w:rsidR="00800901" w14:paraId="5081FE1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964F05" w14:textId="77777777" w:rsidR="00800901" w:rsidRDefault="00800901" w:rsidP="00800901">
            <w:pPr>
              <w:pStyle w:val="Dates"/>
            </w:pPr>
            <w:r w:rsidRPr="00E22C8E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626277" w14:textId="77777777" w:rsidR="00800901" w:rsidRDefault="00800901" w:rsidP="00800901">
            <w:pPr>
              <w:pStyle w:val="Dates"/>
            </w:pPr>
            <w:r w:rsidRPr="00E22C8E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682C12" w14:textId="77777777" w:rsidR="00800901" w:rsidRDefault="00800901" w:rsidP="00800901">
            <w:pPr>
              <w:pStyle w:val="Dates"/>
            </w:pPr>
            <w:r w:rsidRPr="00E22C8E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6F9B42" w14:textId="77777777" w:rsidR="00800901" w:rsidRDefault="00800901" w:rsidP="00800901">
            <w:pPr>
              <w:pStyle w:val="Dates"/>
            </w:pPr>
            <w:r w:rsidRPr="00E22C8E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A42265" w14:textId="77777777" w:rsidR="00800901" w:rsidRDefault="00800901" w:rsidP="00800901">
            <w:pPr>
              <w:pStyle w:val="Dates"/>
            </w:pPr>
            <w:r w:rsidRPr="00E22C8E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C85A5B" w14:textId="77777777" w:rsidR="00800901" w:rsidRDefault="00800901" w:rsidP="00800901">
            <w:pPr>
              <w:pStyle w:val="Dates"/>
            </w:pPr>
            <w:r w:rsidRPr="00E22C8E">
              <w:t>22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3F0A7C" w14:textId="77777777" w:rsidR="00800901" w:rsidRDefault="00800901" w:rsidP="00800901">
            <w:pPr>
              <w:pStyle w:val="Dates"/>
            </w:pPr>
            <w:r w:rsidRPr="00E22C8E">
              <w:t>23</w:t>
            </w:r>
          </w:p>
        </w:tc>
      </w:tr>
      <w:tr w:rsidR="00800901" w14:paraId="4D8D734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FD269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BE938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2F452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7C437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5918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C218A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3F6188" w14:textId="77777777" w:rsidR="00800901" w:rsidRDefault="00800901" w:rsidP="00943931"/>
        </w:tc>
      </w:tr>
      <w:tr w:rsidR="00800901" w14:paraId="386C4D6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D2318" w14:textId="77777777" w:rsidR="00800901" w:rsidRDefault="00800901" w:rsidP="00800901">
            <w:pPr>
              <w:pStyle w:val="Dates"/>
            </w:pPr>
            <w:r w:rsidRPr="00FD37B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882C8E" w14:textId="77777777" w:rsidR="00800901" w:rsidRDefault="00800901" w:rsidP="00800901">
            <w:pPr>
              <w:pStyle w:val="Dates"/>
            </w:pPr>
            <w:r w:rsidRPr="00FD37B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221F73" w14:textId="77777777" w:rsidR="00800901" w:rsidRDefault="00800901" w:rsidP="00800901">
            <w:pPr>
              <w:pStyle w:val="Dates"/>
            </w:pPr>
            <w:r w:rsidRPr="00FD37BF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1D4CC7" w14:textId="77777777" w:rsidR="00800901" w:rsidRDefault="00800901" w:rsidP="00800901">
            <w:pPr>
              <w:pStyle w:val="Dates"/>
            </w:pPr>
            <w:r w:rsidRPr="00FD37BF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174B82" w14:textId="77777777" w:rsidR="00800901" w:rsidRDefault="00800901" w:rsidP="00800901">
            <w:pPr>
              <w:pStyle w:val="Dates"/>
            </w:pPr>
            <w:r w:rsidRPr="00FD37BF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B86C35" w14:textId="77777777" w:rsidR="00800901" w:rsidRDefault="00800901" w:rsidP="00800901">
            <w:pPr>
              <w:pStyle w:val="Dates"/>
            </w:pPr>
            <w:r w:rsidRPr="00FD37BF">
              <w:t>29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1BE6A6" w14:textId="77777777" w:rsidR="00800901" w:rsidRDefault="00800901" w:rsidP="00800901">
            <w:pPr>
              <w:pStyle w:val="Dates"/>
            </w:pPr>
            <w:r w:rsidRPr="00FD37BF">
              <w:t>30</w:t>
            </w:r>
          </w:p>
        </w:tc>
      </w:tr>
      <w:tr w:rsidR="0005195E" w14:paraId="0047318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E1BC1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F8774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047A85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DCFBB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B236B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E9AEAC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DECC0E" w14:textId="77777777" w:rsidR="00800901" w:rsidRDefault="00800901" w:rsidP="00943931"/>
        </w:tc>
      </w:tr>
      <w:tr w:rsidR="00800901" w14:paraId="70671AE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44701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8D375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8FE430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1BD0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2DD39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A3EA9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2C332" w14:textId="77777777" w:rsidR="00800901" w:rsidRDefault="00800901" w:rsidP="00943931">
            <w:pPr>
              <w:pStyle w:val="Dates"/>
            </w:pPr>
          </w:p>
        </w:tc>
      </w:tr>
      <w:tr w:rsidR="00800901" w14:paraId="1D266AC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80ADB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4571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DEB80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6726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FCA7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27D48E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123FCC" w14:textId="77777777" w:rsidR="00800901" w:rsidRDefault="00800901" w:rsidP="00943931"/>
        </w:tc>
      </w:tr>
    </w:tbl>
    <w:p w14:paraId="65DA021E" w14:textId="77777777" w:rsidR="00D435C2" w:rsidRDefault="00D435C2" w:rsidP="00D435C2">
      <w:pPr>
        <w:sectPr w:rsidR="00D435C2" w:rsidSect="00845C67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1026"/>
        <w:gridCol w:w="1032"/>
        <w:gridCol w:w="2058"/>
        <w:gridCol w:w="2058"/>
        <w:gridCol w:w="2064"/>
      </w:tblGrid>
      <w:tr w:rsidR="00800901" w14:paraId="17EF4677" w14:textId="77777777" w:rsidTr="00943931">
        <w:tc>
          <w:tcPr>
            <w:tcW w:w="2498" w:type="pct"/>
            <w:gridSpan w:val="4"/>
            <w:shd w:val="clear" w:color="auto" w:fill="495E00" w:themeFill="accent1" w:themeFillShade="80"/>
          </w:tcPr>
          <w:p w14:paraId="779025D7" w14:textId="7F63693F" w:rsidR="00800901" w:rsidRPr="007E66C7" w:rsidRDefault="007E66C7" w:rsidP="00943931">
            <w:pPr>
              <w:pStyle w:val="Month"/>
              <w:rPr>
                <w:sz w:val="70"/>
                <w:szCs w:val="70"/>
              </w:rPr>
            </w:pPr>
            <w:r w:rsidRPr="007E66C7">
              <w:rPr>
                <w:sz w:val="70"/>
                <w:szCs w:val="70"/>
              </w:rPr>
              <w:lastRenderedPageBreak/>
              <w:t xml:space="preserve">IRCC: </w:t>
            </w:r>
            <w:r w:rsidR="00800901" w:rsidRPr="007E66C7">
              <w:rPr>
                <w:sz w:val="70"/>
                <w:szCs w:val="70"/>
              </w:rPr>
              <w:t>December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7008AD5A" w14:textId="77777777" w:rsidR="00800901" w:rsidRDefault="00800901" w:rsidP="00943931"/>
        </w:tc>
      </w:tr>
      <w:tr w:rsidR="00800901" w14:paraId="24657937" w14:textId="77777777" w:rsidTr="00943931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16F04F1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B1D76DB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1E2EEECC" w14:textId="77777777" w:rsidTr="00943931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3E7FBA9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5AE6393" w14:textId="77777777" w:rsidR="00800901" w:rsidRPr="003F1620" w:rsidRDefault="00800901" w:rsidP="00943931"/>
        </w:tc>
      </w:tr>
      <w:tr w:rsidR="00800901" w14:paraId="44BD449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98BCD46" w14:textId="77777777" w:rsidR="00800901" w:rsidRDefault="00C164EE" w:rsidP="00943931">
            <w:pPr>
              <w:pStyle w:val="Days"/>
            </w:pPr>
            <w:sdt>
              <w:sdtPr>
                <w:id w:val="1386836780"/>
                <w:placeholder>
                  <w:docPart w:val="0BE12AF0DBB44A97A62A7FDEB81B302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34E9CA4" w14:textId="77777777" w:rsidR="00800901" w:rsidRDefault="00C164EE" w:rsidP="00943931">
            <w:pPr>
              <w:pStyle w:val="Days"/>
            </w:pPr>
            <w:sdt>
              <w:sdtPr>
                <w:id w:val="-1097705681"/>
                <w:placeholder>
                  <w:docPart w:val="22CAC8A9A2084172BB7BE30F4F2241B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9DC31D9" w14:textId="77777777" w:rsidR="00800901" w:rsidRDefault="00C164EE" w:rsidP="00943931">
            <w:pPr>
              <w:pStyle w:val="Days"/>
            </w:pPr>
            <w:sdt>
              <w:sdtPr>
                <w:id w:val="70863920"/>
                <w:placeholder>
                  <w:docPart w:val="D28E96112DDE4C8584B626AAF92EC9E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710562" w14:textId="77777777" w:rsidR="00800901" w:rsidRDefault="00C164EE" w:rsidP="00943931">
            <w:pPr>
              <w:pStyle w:val="Days"/>
            </w:pPr>
            <w:sdt>
              <w:sdtPr>
                <w:id w:val="876591387"/>
                <w:placeholder>
                  <w:docPart w:val="5B5F95CDACA34398843D679E68353F0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E8593F" w14:textId="77777777" w:rsidR="00800901" w:rsidRDefault="00C164EE" w:rsidP="00943931">
            <w:pPr>
              <w:pStyle w:val="Days"/>
            </w:pPr>
            <w:sdt>
              <w:sdtPr>
                <w:id w:val="-1402218881"/>
                <w:placeholder>
                  <w:docPart w:val="A12799D61D2A43A6A488FD7937C96DE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B474CB" w14:textId="77777777" w:rsidR="00800901" w:rsidRDefault="00C164EE" w:rsidP="00943931">
            <w:pPr>
              <w:pStyle w:val="Days"/>
            </w:pPr>
            <w:sdt>
              <w:sdtPr>
                <w:id w:val="936644676"/>
                <w:placeholder>
                  <w:docPart w:val="6CA8C3EF5E5E4F92BA01F88772173E2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6F15E59" w14:textId="77777777" w:rsidR="00800901" w:rsidRDefault="00C164EE" w:rsidP="00943931">
            <w:pPr>
              <w:pStyle w:val="Days"/>
            </w:pPr>
            <w:sdt>
              <w:sdtPr>
                <w:id w:val="1396164252"/>
                <w:placeholder>
                  <w:docPart w:val="B3FB56F1A74D4F3D9B5C55E97916960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4A5C51D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C260D" w14:textId="77777777" w:rsidR="00800901" w:rsidRDefault="00800901" w:rsidP="00800901">
            <w:pPr>
              <w:pStyle w:val="Dates"/>
            </w:pPr>
            <w:r w:rsidRPr="003D674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4C7D1E" w14:textId="77777777" w:rsidR="00800901" w:rsidRDefault="00800901" w:rsidP="00800901">
            <w:pPr>
              <w:pStyle w:val="Dates"/>
            </w:pPr>
            <w:r w:rsidRPr="003D6746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68AAD0" w14:textId="77777777" w:rsidR="00800901" w:rsidRDefault="00800901" w:rsidP="00800901">
            <w:pPr>
              <w:pStyle w:val="Dates"/>
            </w:pPr>
            <w:r w:rsidRPr="003D6746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6DA8E8" w14:textId="77777777" w:rsidR="00800901" w:rsidRDefault="00800901" w:rsidP="00800901">
            <w:pPr>
              <w:pStyle w:val="Dates"/>
            </w:pPr>
            <w:r w:rsidRPr="003D6746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F5B7BA" w14:textId="77777777" w:rsidR="00800901" w:rsidRDefault="00800901" w:rsidP="00800901">
            <w:pPr>
              <w:pStyle w:val="Dates"/>
            </w:pPr>
            <w:r w:rsidRPr="003D6746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96468C" w14:textId="77777777" w:rsidR="00800901" w:rsidRDefault="00800901" w:rsidP="00800901">
            <w:pPr>
              <w:pStyle w:val="Dates"/>
            </w:pPr>
            <w:r w:rsidRPr="003D6746">
              <w:t>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1D1285" w14:textId="77777777" w:rsidR="00800901" w:rsidRDefault="00800901" w:rsidP="00800901">
            <w:pPr>
              <w:pStyle w:val="Dates"/>
            </w:pPr>
            <w:r w:rsidRPr="003D6746">
              <w:t>7</w:t>
            </w:r>
          </w:p>
        </w:tc>
      </w:tr>
      <w:tr w:rsidR="00800901" w14:paraId="0F73527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D1AB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B6EEB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F0D59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3E1BE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C0587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0F6D7C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7D8C2" w14:textId="77777777" w:rsidR="00800901" w:rsidRDefault="00800901" w:rsidP="00943931"/>
        </w:tc>
      </w:tr>
      <w:tr w:rsidR="00800901" w14:paraId="0B0C8F7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3027E0" w14:textId="77777777" w:rsidR="00800901" w:rsidRDefault="00800901" w:rsidP="00800901">
            <w:pPr>
              <w:pStyle w:val="Dates"/>
            </w:pPr>
            <w:r w:rsidRPr="00B4422F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76AB7F" w14:textId="77777777" w:rsidR="00800901" w:rsidRDefault="00800901" w:rsidP="00800901">
            <w:pPr>
              <w:pStyle w:val="Dates"/>
            </w:pPr>
            <w:r w:rsidRPr="00B4422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DE8ED" w14:textId="77777777" w:rsidR="00800901" w:rsidRDefault="00800901" w:rsidP="00800901">
            <w:pPr>
              <w:pStyle w:val="Dates"/>
            </w:pPr>
            <w:r w:rsidRPr="00B4422F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FD9201" w14:textId="77777777" w:rsidR="00800901" w:rsidRDefault="00800901" w:rsidP="00800901">
            <w:pPr>
              <w:pStyle w:val="Dates"/>
            </w:pPr>
            <w:r w:rsidRPr="00B4422F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D71C42" w14:textId="77777777" w:rsidR="00800901" w:rsidRDefault="00800901" w:rsidP="00800901">
            <w:pPr>
              <w:pStyle w:val="Dates"/>
            </w:pPr>
            <w:r w:rsidRPr="00B4422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3FF65" w14:textId="77777777" w:rsidR="00800901" w:rsidRDefault="00800901" w:rsidP="00800901">
            <w:pPr>
              <w:pStyle w:val="Dates"/>
            </w:pPr>
            <w:r w:rsidRPr="00B4422F">
              <w:t>13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49A35B" w14:textId="77777777" w:rsidR="00800901" w:rsidRDefault="00800901" w:rsidP="00800901">
            <w:pPr>
              <w:pStyle w:val="Dates"/>
            </w:pPr>
            <w:r w:rsidRPr="00B4422F">
              <w:t>14</w:t>
            </w:r>
          </w:p>
        </w:tc>
      </w:tr>
      <w:tr w:rsidR="00800901" w14:paraId="05D1F93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E94F1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8B939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AA2C9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7EBA0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B2CE4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A0FED8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5D7803" w14:textId="77777777" w:rsidR="00800901" w:rsidRDefault="00800901" w:rsidP="00943931"/>
        </w:tc>
      </w:tr>
      <w:tr w:rsidR="00800901" w14:paraId="79692B2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534D3C" w14:textId="77777777" w:rsidR="00800901" w:rsidRDefault="00800901" w:rsidP="00800901">
            <w:pPr>
              <w:pStyle w:val="Dates"/>
            </w:pPr>
            <w:r w:rsidRPr="001245F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C6D9DB" w14:textId="77777777" w:rsidR="00800901" w:rsidRDefault="00800901" w:rsidP="00800901">
            <w:pPr>
              <w:pStyle w:val="Dates"/>
            </w:pPr>
            <w:r w:rsidRPr="001245F2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A05EFB" w14:textId="77777777" w:rsidR="00800901" w:rsidRDefault="00800901" w:rsidP="00800901">
            <w:pPr>
              <w:pStyle w:val="Dates"/>
            </w:pPr>
            <w:r w:rsidRPr="001245F2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689468" w14:textId="77777777" w:rsidR="00800901" w:rsidRDefault="00800901" w:rsidP="00800901">
            <w:pPr>
              <w:pStyle w:val="Dates"/>
            </w:pPr>
            <w:r w:rsidRPr="001245F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122FBA" w14:textId="77777777" w:rsidR="00800901" w:rsidRDefault="00800901" w:rsidP="00800901">
            <w:pPr>
              <w:pStyle w:val="Dates"/>
            </w:pPr>
            <w:r w:rsidRPr="001245F2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BDB329" w14:textId="77777777" w:rsidR="00800901" w:rsidRDefault="00800901" w:rsidP="00800901">
            <w:pPr>
              <w:pStyle w:val="Dates"/>
            </w:pPr>
            <w:r w:rsidRPr="001245F2">
              <w:t>20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EF567" w14:textId="77777777" w:rsidR="00800901" w:rsidRDefault="00800901" w:rsidP="00800901">
            <w:pPr>
              <w:pStyle w:val="Dates"/>
            </w:pPr>
            <w:r w:rsidRPr="001245F2">
              <w:t>21</w:t>
            </w:r>
          </w:p>
        </w:tc>
      </w:tr>
      <w:tr w:rsidR="00800901" w14:paraId="6EA4B23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A9AD5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6AEC2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F21A9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F3C45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0063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BB1FD5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C0FC88" w14:textId="77777777" w:rsidR="00800901" w:rsidRDefault="00800901" w:rsidP="00943931"/>
        </w:tc>
      </w:tr>
      <w:tr w:rsidR="00800901" w14:paraId="2ECCBE0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54D1E6" w14:textId="77777777" w:rsidR="00800901" w:rsidRDefault="00800901" w:rsidP="00800901">
            <w:pPr>
              <w:pStyle w:val="Dates"/>
            </w:pPr>
            <w:r w:rsidRPr="00AE02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054523" w14:textId="77777777" w:rsidR="00800901" w:rsidRDefault="00800901" w:rsidP="00800901">
            <w:pPr>
              <w:pStyle w:val="Dates"/>
            </w:pPr>
            <w:r w:rsidRPr="00AE02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3A2EB9" w14:textId="77777777" w:rsidR="00800901" w:rsidRDefault="00800901" w:rsidP="00800901">
            <w:pPr>
              <w:pStyle w:val="Dates"/>
            </w:pPr>
            <w:r w:rsidRPr="00AE02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F5555" w14:textId="77777777" w:rsidR="00800901" w:rsidRDefault="00800901" w:rsidP="00800901">
            <w:pPr>
              <w:pStyle w:val="Dates"/>
            </w:pPr>
            <w:r w:rsidRPr="00AE02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198DD2" w14:textId="77777777" w:rsidR="00800901" w:rsidRDefault="00800901" w:rsidP="00800901">
            <w:pPr>
              <w:pStyle w:val="Dates"/>
            </w:pPr>
            <w:r w:rsidRPr="00AE02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62995E" w14:textId="77777777" w:rsidR="00800901" w:rsidRDefault="00800901" w:rsidP="00800901">
            <w:pPr>
              <w:pStyle w:val="Dates"/>
            </w:pPr>
            <w:r w:rsidRPr="00AE02F2">
              <w:t>27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A26A16" w14:textId="77777777" w:rsidR="00800901" w:rsidRDefault="00800901" w:rsidP="00800901">
            <w:pPr>
              <w:pStyle w:val="Dates"/>
            </w:pPr>
            <w:r w:rsidRPr="00AE02F2">
              <w:t>28</w:t>
            </w:r>
          </w:p>
        </w:tc>
      </w:tr>
      <w:tr w:rsidR="00800901" w14:paraId="6DFAB1A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A2502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9EAE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E611D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48129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FF0E3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22802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59325" w14:textId="77777777" w:rsidR="00800901" w:rsidRDefault="00800901" w:rsidP="00943931"/>
        </w:tc>
      </w:tr>
      <w:tr w:rsidR="00800901" w14:paraId="73FC314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F45BE" w14:textId="77777777" w:rsidR="00800901" w:rsidRDefault="00800901" w:rsidP="00800901">
            <w:pPr>
              <w:pStyle w:val="Dates"/>
            </w:pPr>
            <w:r w:rsidRPr="001F3990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A350AE" w14:textId="77777777" w:rsidR="00800901" w:rsidRDefault="00800901" w:rsidP="00800901">
            <w:pPr>
              <w:pStyle w:val="Dates"/>
            </w:pPr>
            <w:r w:rsidRPr="001F3990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5B0811" w14:textId="77777777" w:rsidR="00800901" w:rsidRDefault="00800901" w:rsidP="00800901">
            <w:pPr>
              <w:pStyle w:val="Dates"/>
            </w:pPr>
            <w:r w:rsidRPr="001F3990">
              <w:t>31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513A63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9A303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2F62AA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E8CC8D" w14:textId="77777777" w:rsidR="00800901" w:rsidRDefault="00800901" w:rsidP="00800901">
            <w:pPr>
              <w:pStyle w:val="Dates"/>
            </w:pPr>
          </w:p>
        </w:tc>
      </w:tr>
      <w:tr w:rsidR="0005195E" w14:paraId="557E124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BBC3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0B68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17B23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1B9E0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8B1E8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01284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731F21" w14:textId="77777777" w:rsidR="00800901" w:rsidRDefault="00800901" w:rsidP="00943931"/>
        </w:tc>
      </w:tr>
      <w:tr w:rsidR="00800901" w14:paraId="433A4DF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FE6B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93BC4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AB8F1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9C68B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6B64F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0D420E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ABE343" w14:textId="77777777" w:rsidR="00800901" w:rsidRDefault="00800901" w:rsidP="00943931">
            <w:pPr>
              <w:pStyle w:val="Dates"/>
            </w:pPr>
          </w:p>
        </w:tc>
      </w:tr>
      <w:tr w:rsidR="00800901" w14:paraId="2FCEC90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CD6C3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BD184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5837C7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608FA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74DD8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6268CB" w14:textId="77777777" w:rsidR="00800901" w:rsidRDefault="00800901" w:rsidP="00943931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5B0B57" w14:textId="77777777" w:rsidR="00800901" w:rsidRDefault="00800901" w:rsidP="00943931"/>
        </w:tc>
      </w:tr>
    </w:tbl>
    <w:p w14:paraId="2B038CEE" w14:textId="77777777" w:rsidR="00D435C2" w:rsidRDefault="00D435C2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F1D4" w14:textId="77777777" w:rsidR="00845C67" w:rsidRDefault="00845C67">
      <w:pPr>
        <w:spacing w:before="0" w:after="0"/>
      </w:pPr>
      <w:r>
        <w:separator/>
      </w:r>
    </w:p>
  </w:endnote>
  <w:endnote w:type="continuationSeparator" w:id="0">
    <w:p w14:paraId="52EFB10C" w14:textId="77777777" w:rsidR="00845C67" w:rsidRDefault="00845C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8318" w14:textId="77777777" w:rsidR="00845C67" w:rsidRDefault="00845C67">
      <w:pPr>
        <w:spacing w:before="0" w:after="0"/>
      </w:pPr>
      <w:r>
        <w:separator/>
      </w:r>
    </w:p>
  </w:footnote>
  <w:footnote w:type="continuationSeparator" w:id="0">
    <w:p w14:paraId="0A40B744" w14:textId="77777777" w:rsidR="00845C67" w:rsidRDefault="00845C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845C67"/>
    <w:rsid w:val="00020C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27720C"/>
    <w:rsid w:val="002F6E35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5069BC"/>
    <w:rsid w:val="005562FE"/>
    <w:rsid w:val="00557989"/>
    <w:rsid w:val="00572E54"/>
    <w:rsid w:val="005D393D"/>
    <w:rsid w:val="007564A4"/>
    <w:rsid w:val="007777B1"/>
    <w:rsid w:val="007A49F2"/>
    <w:rsid w:val="007E66C7"/>
    <w:rsid w:val="007F23B1"/>
    <w:rsid w:val="00800901"/>
    <w:rsid w:val="00845C67"/>
    <w:rsid w:val="00874C9A"/>
    <w:rsid w:val="009035F5"/>
    <w:rsid w:val="0092231B"/>
    <w:rsid w:val="00944085"/>
    <w:rsid w:val="00946A27"/>
    <w:rsid w:val="00953A96"/>
    <w:rsid w:val="009A0FF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164EE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29C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6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oriog\AppData\Roaming\Microsoft\Templates\Banner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CD61B14C244A8B23E80FFC1EF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C4FA-C168-4EF2-95E6-63BF291BDF06}"/>
      </w:docPartPr>
      <w:docPartBody>
        <w:p w:rsidR="00045D38" w:rsidRDefault="00045D38">
          <w:pPr>
            <w:pStyle w:val="745CD61B14C244A8B23E80FFC1EF26B8"/>
          </w:pPr>
          <w:r>
            <w:t>Sunday</w:t>
          </w:r>
        </w:p>
      </w:docPartBody>
    </w:docPart>
    <w:docPart>
      <w:docPartPr>
        <w:name w:val="5FEBA6209B394942A0B9CFD650D9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8D35-B662-4DBB-A4CC-8B8C0B314BEA}"/>
      </w:docPartPr>
      <w:docPartBody>
        <w:p w:rsidR="00045D38" w:rsidRDefault="00045D38">
          <w:pPr>
            <w:pStyle w:val="5FEBA6209B394942A0B9CFD650D936B4"/>
          </w:pPr>
          <w:r>
            <w:t>Monday</w:t>
          </w:r>
        </w:p>
      </w:docPartBody>
    </w:docPart>
    <w:docPart>
      <w:docPartPr>
        <w:name w:val="DB9C9627AF074425A2B8D5F10EAB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DA48-2DA1-40AD-98FD-F65A037339B3}"/>
      </w:docPartPr>
      <w:docPartBody>
        <w:p w:rsidR="00045D38" w:rsidRDefault="00045D38">
          <w:pPr>
            <w:pStyle w:val="DB9C9627AF074425A2B8D5F10EAB5569"/>
          </w:pPr>
          <w:r>
            <w:t>Tuesday</w:t>
          </w:r>
        </w:p>
      </w:docPartBody>
    </w:docPart>
    <w:docPart>
      <w:docPartPr>
        <w:name w:val="FA77B31592B142F084EF8CB42E07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40CF-3BB2-463A-BC66-04055683D716}"/>
      </w:docPartPr>
      <w:docPartBody>
        <w:p w:rsidR="00045D38" w:rsidRDefault="00045D38">
          <w:pPr>
            <w:pStyle w:val="FA77B31592B142F084EF8CB42E07B42F"/>
          </w:pPr>
          <w:r>
            <w:t>Wednesday</w:t>
          </w:r>
        </w:p>
      </w:docPartBody>
    </w:docPart>
    <w:docPart>
      <w:docPartPr>
        <w:name w:val="BD17B69FC16D4CC285B39FC21B73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894C-C622-468D-AA87-88A41AAD8435}"/>
      </w:docPartPr>
      <w:docPartBody>
        <w:p w:rsidR="00045D38" w:rsidRDefault="00045D38">
          <w:pPr>
            <w:pStyle w:val="BD17B69FC16D4CC285B39FC21B73D142"/>
          </w:pPr>
          <w:r>
            <w:t>Thursday</w:t>
          </w:r>
        </w:p>
      </w:docPartBody>
    </w:docPart>
    <w:docPart>
      <w:docPartPr>
        <w:name w:val="65A63714C4B14D109BF9CBEFC919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AF39-556C-4C65-AD9E-4F8D3EFFC103}"/>
      </w:docPartPr>
      <w:docPartBody>
        <w:p w:rsidR="00045D38" w:rsidRDefault="00045D38">
          <w:pPr>
            <w:pStyle w:val="65A63714C4B14D109BF9CBEFC91958D3"/>
          </w:pPr>
          <w:r>
            <w:t>Friday</w:t>
          </w:r>
        </w:p>
      </w:docPartBody>
    </w:docPart>
    <w:docPart>
      <w:docPartPr>
        <w:name w:val="133458B32F0A4DA49BEDA34767E3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9290-C2A4-440A-9AF6-D86857932280}"/>
      </w:docPartPr>
      <w:docPartBody>
        <w:p w:rsidR="00045D38" w:rsidRDefault="00045D38">
          <w:pPr>
            <w:pStyle w:val="133458B32F0A4DA49BEDA34767E344F3"/>
          </w:pPr>
          <w:r>
            <w:t>Saturday</w:t>
          </w:r>
        </w:p>
      </w:docPartBody>
    </w:docPart>
    <w:docPart>
      <w:docPartPr>
        <w:name w:val="EFC45C2092154FC0AB195585E2A7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0F3F-D951-4EE2-A8D1-9DCA945869F8}"/>
      </w:docPartPr>
      <w:docPartBody>
        <w:p w:rsidR="00045D38" w:rsidRDefault="00045D38">
          <w:pPr>
            <w:pStyle w:val="EFC45C2092154FC0AB195585E2A7C042"/>
          </w:pPr>
          <w:r>
            <w:t>Sunday</w:t>
          </w:r>
        </w:p>
      </w:docPartBody>
    </w:docPart>
    <w:docPart>
      <w:docPartPr>
        <w:name w:val="9DCCAF9A40CC4FCFA2AAB5D387BB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586A-A74F-41A4-80A6-57DAD4278254}"/>
      </w:docPartPr>
      <w:docPartBody>
        <w:p w:rsidR="00045D38" w:rsidRDefault="00045D38">
          <w:pPr>
            <w:pStyle w:val="9DCCAF9A40CC4FCFA2AAB5D387BB62AB"/>
          </w:pPr>
          <w:r>
            <w:t>Monday</w:t>
          </w:r>
        </w:p>
      </w:docPartBody>
    </w:docPart>
    <w:docPart>
      <w:docPartPr>
        <w:name w:val="91D9F3A5D78A48F9B984418F8864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4EFF-E7A0-4C9F-9008-3628520B7E39}"/>
      </w:docPartPr>
      <w:docPartBody>
        <w:p w:rsidR="00045D38" w:rsidRDefault="00045D38">
          <w:pPr>
            <w:pStyle w:val="91D9F3A5D78A48F9B984418F8864376C"/>
          </w:pPr>
          <w:r>
            <w:t>Tuesday</w:t>
          </w:r>
        </w:p>
      </w:docPartBody>
    </w:docPart>
    <w:docPart>
      <w:docPartPr>
        <w:name w:val="9F766E2F57F54A658E9A6A09A6D7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4467-AEEB-4403-9986-CA2C91002883}"/>
      </w:docPartPr>
      <w:docPartBody>
        <w:p w:rsidR="00045D38" w:rsidRDefault="00045D38">
          <w:pPr>
            <w:pStyle w:val="9F766E2F57F54A658E9A6A09A6D72F72"/>
          </w:pPr>
          <w:r>
            <w:t>Wednesday</w:t>
          </w:r>
        </w:p>
      </w:docPartBody>
    </w:docPart>
    <w:docPart>
      <w:docPartPr>
        <w:name w:val="4BC50DB4EDF849808A146A70EE9C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66F1-FEC2-4AB9-B006-48A0B902694C}"/>
      </w:docPartPr>
      <w:docPartBody>
        <w:p w:rsidR="00045D38" w:rsidRDefault="00045D38">
          <w:pPr>
            <w:pStyle w:val="4BC50DB4EDF849808A146A70EE9C026A"/>
          </w:pPr>
          <w:r>
            <w:t>Thursday</w:t>
          </w:r>
        </w:p>
      </w:docPartBody>
    </w:docPart>
    <w:docPart>
      <w:docPartPr>
        <w:name w:val="45BE4C9145154E8FB6D7D52FDE40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D1E0-2AF1-487F-85C5-F2B8AA9D7786}"/>
      </w:docPartPr>
      <w:docPartBody>
        <w:p w:rsidR="00045D38" w:rsidRDefault="00045D38">
          <w:pPr>
            <w:pStyle w:val="45BE4C9145154E8FB6D7D52FDE406185"/>
          </w:pPr>
          <w:r>
            <w:t>Friday</w:t>
          </w:r>
        </w:p>
      </w:docPartBody>
    </w:docPart>
    <w:docPart>
      <w:docPartPr>
        <w:name w:val="1CFD3A74F1064C549BE5B96D0A5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78E1-820A-4C62-9679-8353FA88EDFF}"/>
      </w:docPartPr>
      <w:docPartBody>
        <w:p w:rsidR="00045D38" w:rsidRDefault="00045D38">
          <w:pPr>
            <w:pStyle w:val="1CFD3A74F1064C549BE5B96D0A5B6986"/>
          </w:pPr>
          <w:r>
            <w:t>Saturday</w:t>
          </w:r>
        </w:p>
      </w:docPartBody>
    </w:docPart>
    <w:docPart>
      <w:docPartPr>
        <w:name w:val="F7BC87EF7D42492894C9361A180A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281C-A7FE-4028-9137-B25F9698B502}"/>
      </w:docPartPr>
      <w:docPartBody>
        <w:p w:rsidR="00045D38" w:rsidRDefault="00045D38">
          <w:pPr>
            <w:pStyle w:val="F7BC87EF7D42492894C9361A180A2D1E"/>
          </w:pPr>
          <w:r>
            <w:t>Sunday</w:t>
          </w:r>
        </w:p>
      </w:docPartBody>
    </w:docPart>
    <w:docPart>
      <w:docPartPr>
        <w:name w:val="2C01F74A93D14560AF8934E186A0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49F2-E123-4730-808B-EC1AE2E93C76}"/>
      </w:docPartPr>
      <w:docPartBody>
        <w:p w:rsidR="00045D38" w:rsidRDefault="00045D38">
          <w:pPr>
            <w:pStyle w:val="2C01F74A93D14560AF8934E186A012AD"/>
          </w:pPr>
          <w:r>
            <w:t>Monday</w:t>
          </w:r>
        </w:p>
      </w:docPartBody>
    </w:docPart>
    <w:docPart>
      <w:docPartPr>
        <w:name w:val="772D933EF9B94F2DB9670E55A97D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2183-A7C4-4E98-A67D-472530AD5F62}"/>
      </w:docPartPr>
      <w:docPartBody>
        <w:p w:rsidR="00045D38" w:rsidRDefault="00045D38">
          <w:pPr>
            <w:pStyle w:val="772D933EF9B94F2DB9670E55A97DAB13"/>
          </w:pPr>
          <w:r>
            <w:t>Tuesday</w:t>
          </w:r>
        </w:p>
      </w:docPartBody>
    </w:docPart>
    <w:docPart>
      <w:docPartPr>
        <w:name w:val="278696ABAAFB470D829901D05DD0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5F20-461A-4223-87AA-E975B83E38C1}"/>
      </w:docPartPr>
      <w:docPartBody>
        <w:p w:rsidR="00045D38" w:rsidRDefault="00045D38">
          <w:pPr>
            <w:pStyle w:val="278696ABAAFB470D829901D05DD08DCE"/>
          </w:pPr>
          <w:r>
            <w:t>Wednesday</w:t>
          </w:r>
        </w:p>
      </w:docPartBody>
    </w:docPart>
    <w:docPart>
      <w:docPartPr>
        <w:name w:val="EED691C561F1441BBD37D7E5045F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6DC2-CB08-4A56-BA9F-C01CFE37D991}"/>
      </w:docPartPr>
      <w:docPartBody>
        <w:p w:rsidR="00045D38" w:rsidRDefault="00045D38">
          <w:pPr>
            <w:pStyle w:val="EED691C561F1441BBD37D7E5045F7776"/>
          </w:pPr>
          <w:r>
            <w:t>Thursday</w:t>
          </w:r>
        </w:p>
      </w:docPartBody>
    </w:docPart>
    <w:docPart>
      <w:docPartPr>
        <w:name w:val="94BBFF4A356C401B92DD930B5B37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1813-F4BB-4078-965D-BB6669A6B6C5}"/>
      </w:docPartPr>
      <w:docPartBody>
        <w:p w:rsidR="00045D38" w:rsidRDefault="00045D38">
          <w:pPr>
            <w:pStyle w:val="94BBFF4A356C401B92DD930B5B377005"/>
          </w:pPr>
          <w:r>
            <w:t>Friday</w:t>
          </w:r>
        </w:p>
      </w:docPartBody>
    </w:docPart>
    <w:docPart>
      <w:docPartPr>
        <w:name w:val="20494462B8374BBBA174F3547177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F5E6-6DFB-4B30-B862-0ED9B2DA0988}"/>
      </w:docPartPr>
      <w:docPartBody>
        <w:p w:rsidR="00045D38" w:rsidRDefault="00045D38">
          <w:pPr>
            <w:pStyle w:val="20494462B8374BBBA174F35471777B51"/>
          </w:pPr>
          <w:r>
            <w:t>Saturday</w:t>
          </w:r>
        </w:p>
      </w:docPartBody>
    </w:docPart>
    <w:docPart>
      <w:docPartPr>
        <w:name w:val="C6B3B71BB0AF498FBF75A321FA6D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330B-5AD9-4AF0-A1D7-14F25AAA4241}"/>
      </w:docPartPr>
      <w:docPartBody>
        <w:p w:rsidR="00045D38" w:rsidRDefault="00045D38">
          <w:pPr>
            <w:pStyle w:val="C6B3B71BB0AF498FBF75A321FA6DD93C"/>
          </w:pPr>
          <w:r>
            <w:t>Sunday</w:t>
          </w:r>
        </w:p>
      </w:docPartBody>
    </w:docPart>
    <w:docPart>
      <w:docPartPr>
        <w:name w:val="708CC65A9A454251801DF5755D1C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94263-4DBA-4B77-8DA4-D7AEE1FC1676}"/>
      </w:docPartPr>
      <w:docPartBody>
        <w:p w:rsidR="00045D38" w:rsidRDefault="00045D38">
          <w:pPr>
            <w:pStyle w:val="708CC65A9A454251801DF5755D1C2817"/>
          </w:pPr>
          <w:r>
            <w:t>Monday</w:t>
          </w:r>
        </w:p>
      </w:docPartBody>
    </w:docPart>
    <w:docPart>
      <w:docPartPr>
        <w:name w:val="2456FFA2FF2143EB9D1E86E8DD92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629F-E46F-4A21-A4C1-F0590FA9A64F}"/>
      </w:docPartPr>
      <w:docPartBody>
        <w:p w:rsidR="00045D38" w:rsidRDefault="00045D38">
          <w:pPr>
            <w:pStyle w:val="2456FFA2FF2143EB9D1E86E8DD92D30F"/>
          </w:pPr>
          <w:r>
            <w:t>Tuesday</w:t>
          </w:r>
        </w:p>
      </w:docPartBody>
    </w:docPart>
    <w:docPart>
      <w:docPartPr>
        <w:name w:val="4BB61DB55D6547D489DC6DB190B5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156A-B53A-414D-8F19-C08FD8EE3F3E}"/>
      </w:docPartPr>
      <w:docPartBody>
        <w:p w:rsidR="00045D38" w:rsidRDefault="00045D38">
          <w:pPr>
            <w:pStyle w:val="4BB61DB55D6547D489DC6DB190B5CCF6"/>
          </w:pPr>
          <w:r>
            <w:t>Wednesday</w:t>
          </w:r>
        </w:p>
      </w:docPartBody>
    </w:docPart>
    <w:docPart>
      <w:docPartPr>
        <w:name w:val="AEB1344681C94B8E950F4CA4A25B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456B-C0AC-472C-89E2-E5970B706F23}"/>
      </w:docPartPr>
      <w:docPartBody>
        <w:p w:rsidR="00045D38" w:rsidRDefault="00045D38">
          <w:pPr>
            <w:pStyle w:val="AEB1344681C94B8E950F4CA4A25B5A28"/>
          </w:pPr>
          <w:r>
            <w:t>Thursday</w:t>
          </w:r>
        </w:p>
      </w:docPartBody>
    </w:docPart>
    <w:docPart>
      <w:docPartPr>
        <w:name w:val="9A89A15E36164DE18F83147D9338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FDE9-F46A-44CB-90B7-09E79EC8E34B}"/>
      </w:docPartPr>
      <w:docPartBody>
        <w:p w:rsidR="00045D38" w:rsidRDefault="00045D38">
          <w:pPr>
            <w:pStyle w:val="9A89A15E36164DE18F83147D93388C8C"/>
          </w:pPr>
          <w:r>
            <w:t>Friday</w:t>
          </w:r>
        </w:p>
      </w:docPartBody>
    </w:docPart>
    <w:docPart>
      <w:docPartPr>
        <w:name w:val="74FF5FCBD170462FB409434DC1A6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A873-E4C6-4353-BE49-100CEDD08415}"/>
      </w:docPartPr>
      <w:docPartBody>
        <w:p w:rsidR="00045D38" w:rsidRDefault="00045D38">
          <w:pPr>
            <w:pStyle w:val="74FF5FCBD170462FB409434DC1A678E5"/>
          </w:pPr>
          <w:r>
            <w:t>Saturday</w:t>
          </w:r>
        </w:p>
      </w:docPartBody>
    </w:docPart>
    <w:docPart>
      <w:docPartPr>
        <w:name w:val="F9200A690AEF4C5586F6285E12B5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849C-AD66-492F-A5D2-BCA3811BB0BD}"/>
      </w:docPartPr>
      <w:docPartBody>
        <w:p w:rsidR="00045D38" w:rsidRDefault="00045D38">
          <w:pPr>
            <w:pStyle w:val="F9200A690AEF4C5586F6285E12B51940"/>
          </w:pPr>
          <w:r>
            <w:t>Sunday</w:t>
          </w:r>
        </w:p>
      </w:docPartBody>
    </w:docPart>
    <w:docPart>
      <w:docPartPr>
        <w:name w:val="B5AC3F54FDE0450689D0EFBE9C0C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6C14-DA24-49B4-8B82-6DE4F5EACBFA}"/>
      </w:docPartPr>
      <w:docPartBody>
        <w:p w:rsidR="00045D38" w:rsidRDefault="00045D38">
          <w:pPr>
            <w:pStyle w:val="B5AC3F54FDE0450689D0EFBE9C0C8E6F"/>
          </w:pPr>
          <w:r>
            <w:t>Monday</w:t>
          </w:r>
        </w:p>
      </w:docPartBody>
    </w:docPart>
    <w:docPart>
      <w:docPartPr>
        <w:name w:val="949DC4ECAA124796B22A8DAC1344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E867-1940-4C4C-AC50-A974F03861F9}"/>
      </w:docPartPr>
      <w:docPartBody>
        <w:p w:rsidR="00045D38" w:rsidRDefault="00045D38">
          <w:pPr>
            <w:pStyle w:val="949DC4ECAA124796B22A8DAC13449519"/>
          </w:pPr>
          <w:r>
            <w:t>Tuesday</w:t>
          </w:r>
        </w:p>
      </w:docPartBody>
    </w:docPart>
    <w:docPart>
      <w:docPartPr>
        <w:name w:val="5E7B19123D8C42ED9D592D84BFE1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5472-412D-4062-8378-FAA4C75F3E01}"/>
      </w:docPartPr>
      <w:docPartBody>
        <w:p w:rsidR="00045D38" w:rsidRDefault="00045D38">
          <w:pPr>
            <w:pStyle w:val="5E7B19123D8C42ED9D592D84BFE1EA4C"/>
          </w:pPr>
          <w:r>
            <w:t>Wednesday</w:t>
          </w:r>
        </w:p>
      </w:docPartBody>
    </w:docPart>
    <w:docPart>
      <w:docPartPr>
        <w:name w:val="CA23161A8B7745E087BAC5937855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01E8-8A46-4854-A1C6-3CA7803D994A}"/>
      </w:docPartPr>
      <w:docPartBody>
        <w:p w:rsidR="00045D38" w:rsidRDefault="00045D38">
          <w:pPr>
            <w:pStyle w:val="CA23161A8B7745E087BAC5937855F073"/>
          </w:pPr>
          <w:r>
            <w:t>Thursday</w:t>
          </w:r>
        </w:p>
      </w:docPartBody>
    </w:docPart>
    <w:docPart>
      <w:docPartPr>
        <w:name w:val="6B5B72A21B0D4E71A07DEEF155A0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C53-BF27-40DA-89A1-14D97714B5AC}"/>
      </w:docPartPr>
      <w:docPartBody>
        <w:p w:rsidR="00045D38" w:rsidRDefault="00045D38">
          <w:pPr>
            <w:pStyle w:val="6B5B72A21B0D4E71A07DEEF155A0C75A"/>
          </w:pPr>
          <w:r>
            <w:t>Friday</w:t>
          </w:r>
        </w:p>
      </w:docPartBody>
    </w:docPart>
    <w:docPart>
      <w:docPartPr>
        <w:name w:val="1D20E8F01D2A4C5C85974CC5AC1C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D041-F625-4983-B8C0-237F4520F266}"/>
      </w:docPartPr>
      <w:docPartBody>
        <w:p w:rsidR="00045D38" w:rsidRDefault="00045D38">
          <w:pPr>
            <w:pStyle w:val="1D20E8F01D2A4C5C85974CC5AC1C621F"/>
          </w:pPr>
          <w:r>
            <w:t>Saturday</w:t>
          </w:r>
        </w:p>
      </w:docPartBody>
    </w:docPart>
    <w:docPart>
      <w:docPartPr>
        <w:name w:val="8A79431873204C5D9AF37F41225F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33E5-ADC9-4CDF-ACB4-33AE9B734D5F}"/>
      </w:docPartPr>
      <w:docPartBody>
        <w:p w:rsidR="00045D38" w:rsidRDefault="00045D38">
          <w:pPr>
            <w:pStyle w:val="8A79431873204C5D9AF37F41225FDA8D"/>
          </w:pPr>
          <w:r>
            <w:t>Sunday</w:t>
          </w:r>
        </w:p>
      </w:docPartBody>
    </w:docPart>
    <w:docPart>
      <w:docPartPr>
        <w:name w:val="BC3FB0FD32EF4B6C99DC921A86F9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2BBC-EDEC-4DBC-879C-59A87D32983D}"/>
      </w:docPartPr>
      <w:docPartBody>
        <w:p w:rsidR="00045D38" w:rsidRDefault="00045D38">
          <w:pPr>
            <w:pStyle w:val="BC3FB0FD32EF4B6C99DC921A86F97DB5"/>
          </w:pPr>
          <w:r>
            <w:t>Monday</w:t>
          </w:r>
        </w:p>
      </w:docPartBody>
    </w:docPart>
    <w:docPart>
      <w:docPartPr>
        <w:name w:val="DAF60C99D9A74D9A8AF99E6B5476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A7ED-1944-445F-A3F6-01650159CB94}"/>
      </w:docPartPr>
      <w:docPartBody>
        <w:p w:rsidR="00045D38" w:rsidRDefault="00045D38">
          <w:pPr>
            <w:pStyle w:val="DAF60C99D9A74D9A8AF99E6B5476A73B"/>
          </w:pPr>
          <w:r>
            <w:t>Tuesday</w:t>
          </w:r>
        </w:p>
      </w:docPartBody>
    </w:docPart>
    <w:docPart>
      <w:docPartPr>
        <w:name w:val="F4BEBB668EAB4780AB10F711AACD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5570-E177-41B7-A67D-94820D3831E2}"/>
      </w:docPartPr>
      <w:docPartBody>
        <w:p w:rsidR="00045D38" w:rsidRDefault="00045D38">
          <w:pPr>
            <w:pStyle w:val="F4BEBB668EAB4780AB10F711AACD654E"/>
          </w:pPr>
          <w:r>
            <w:t>Wednesday</w:t>
          </w:r>
        </w:p>
      </w:docPartBody>
    </w:docPart>
    <w:docPart>
      <w:docPartPr>
        <w:name w:val="F83B46C2BC414DF8998BD8FFD3E4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6DB69-9A15-4ED0-AFA0-E1938DEBEB1C}"/>
      </w:docPartPr>
      <w:docPartBody>
        <w:p w:rsidR="00045D38" w:rsidRDefault="00045D38">
          <w:pPr>
            <w:pStyle w:val="F83B46C2BC414DF8998BD8FFD3E4C1E9"/>
          </w:pPr>
          <w:r>
            <w:t>Thursday</w:t>
          </w:r>
        </w:p>
      </w:docPartBody>
    </w:docPart>
    <w:docPart>
      <w:docPartPr>
        <w:name w:val="31D3E32047CF461D9D753D326A54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80EF-E11B-43A3-BEE8-4DF3C43CD0F0}"/>
      </w:docPartPr>
      <w:docPartBody>
        <w:p w:rsidR="00045D38" w:rsidRDefault="00045D38">
          <w:pPr>
            <w:pStyle w:val="31D3E32047CF461D9D753D326A546091"/>
          </w:pPr>
          <w:r>
            <w:t>Friday</w:t>
          </w:r>
        </w:p>
      </w:docPartBody>
    </w:docPart>
    <w:docPart>
      <w:docPartPr>
        <w:name w:val="27FC909B856E403AB13222ABC947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D793-BDF2-4AD6-9A42-F4D102E13493}"/>
      </w:docPartPr>
      <w:docPartBody>
        <w:p w:rsidR="00045D38" w:rsidRDefault="00045D38">
          <w:pPr>
            <w:pStyle w:val="27FC909B856E403AB13222ABC94705C6"/>
          </w:pPr>
          <w:r>
            <w:t>Saturday</w:t>
          </w:r>
        </w:p>
      </w:docPartBody>
    </w:docPart>
    <w:docPart>
      <w:docPartPr>
        <w:name w:val="F34C839F06D84B39869760D45730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7D54-9B43-44E8-8A2E-07D057828134}"/>
      </w:docPartPr>
      <w:docPartBody>
        <w:p w:rsidR="00045D38" w:rsidRDefault="00045D38">
          <w:pPr>
            <w:pStyle w:val="F34C839F06D84B39869760D45730D90F"/>
          </w:pPr>
          <w:r>
            <w:t>Sunday</w:t>
          </w:r>
        </w:p>
      </w:docPartBody>
    </w:docPart>
    <w:docPart>
      <w:docPartPr>
        <w:name w:val="CEE471ADFB114DDE9A1068C41BFE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5695-70BF-46D2-93D7-C266A2E105C1}"/>
      </w:docPartPr>
      <w:docPartBody>
        <w:p w:rsidR="00045D38" w:rsidRDefault="00045D38">
          <w:pPr>
            <w:pStyle w:val="CEE471ADFB114DDE9A1068C41BFEF8AB"/>
          </w:pPr>
          <w:r>
            <w:t>Monday</w:t>
          </w:r>
        </w:p>
      </w:docPartBody>
    </w:docPart>
    <w:docPart>
      <w:docPartPr>
        <w:name w:val="093591E7228A40F8984C385AB075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DB1A-9E08-4E73-A72D-7723A8C85ECD}"/>
      </w:docPartPr>
      <w:docPartBody>
        <w:p w:rsidR="00045D38" w:rsidRDefault="00045D38">
          <w:pPr>
            <w:pStyle w:val="093591E7228A40F8984C385AB0756353"/>
          </w:pPr>
          <w:r>
            <w:t>Tuesday</w:t>
          </w:r>
        </w:p>
      </w:docPartBody>
    </w:docPart>
    <w:docPart>
      <w:docPartPr>
        <w:name w:val="64325C96D35A4D7CA501956FD166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872C-45E8-4357-A0D7-75EB68BD9F3C}"/>
      </w:docPartPr>
      <w:docPartBody>
        <w:p w:rsidR="00045D38" w:rsidRDefault="00045D38">
          <w:pPr>
            <w:pStyle w:val="64325C96D35A4D7CA501956FD166B117"/>
          </w:pPr>
          <w:r>
            <w:t>Wednesday</w:t>
          </w:r>
        </w:p>
      </w:docPartBody>
    </w:docPart>
    <w:docPart>
      <w:docPartPr>
        <w:name w:val="4E5FF531F19D46B2AFA04D3B5919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4D35-34A1-4283-B0AB-D07A11B12AD6}"/>
      </w:docPartPr>
      <w:docPartBody>
        <w:p w:rsidR="00045D38" w:rsidRDefault="00045D38">
          <w:pPr>
            <w:pStyle w:val="4E5FF531F19D46B2AFA04D3B591994AD"/>
          </w:pPr>
          <w:r>
            <w:t>Thursday</w:t>
          </w:r>
        </w:p>
      </w:docPartBody>
    </w:docPart>
    <w:docPart>
      <w:docPartPr>
        <w:name w:val="C5FF1FACF0A04502BBA80322ADE2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5799-4A47-4F4E-BA24-7A6EC8084311}"/>
      </w:docPartPr>
      <w:docPartBody>
        <w:p w:rsidR="00045D38" w:rsidRDefault="00045D38">
          <w:pPr>
            <w:pStyle w:val="C5FF1FACF0A04502BBA80322ADE26203"/>
          </w:pPr>
          <w:r>
            <w:t>Friday</w:t>
          </w:r>
        </w:p>
      </w:docPartBody>
    </w:docPart>
    <w:docPart>
      <w:docPartPr>
        <w:name w:val="80E2465530E14FF1861C260B44CF7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B44A-5D50-4ADA-B94C-C1E69D2E9ED4}"/>
      </w:docPartPr>
      <w:docPartBody>
        <w:p w:rsidR="00045D38" w:rsidRDefault="00045D38">
          <w:pPr>
            <w:pStyle w:val="80E2465530E14FF1861C260B44CF713F"/>
          </w:pPr>
          <w:r>
            <w:t>Saturday</w:t>
          </w:r>
        </w:p>
      </w:docPartBody>
    </w:docPart>
    <w:docPart>
      <w:docPartPr>
        <w:name w:val="C877423B9F6D48659803060374D7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DE6F-5697-49C1-995B-E7C1C04B6161}"/>
      </w:docPartPr>
      <w:docPartBody>
        <w:p w:rsidR="00045D38" w:rsidRDefault="00045D38">
          <w:pPr>
            <w:pStyle w:val="C877423B9F6D48659803060374D7CA6D"/>
          </w:pPr>
          <w:r>
            <w:t>Sunday</w:t>
          </w:r>
        </w:p>
      </w:docPartBody>
    </w:docPart>
    <w:docPart>
      <w:docPartPr>
        <w:name w:val="0BB696E386764604BB800E36557C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596A-81C2-4293-8B6A-48106F1F7CE1}"/>
      </w:docPartPr>
      <w:docPartBody>
        <w:p w:rsidR="00045D38" w:rsidRDefault="00045D38">
          <w:pPr>
            <w:pStyle w:val="0BB696E386764604BB800E36557CD03F"/>
          </w:pPr>
          <w:r>
            <w:t>Monday</w:t>
          </w:r>
        </w:p>
      </w:docPartBody>
    </w:docPart>
    <w:docPart>
      <w:docPartPr>
        <w:name w:val="E8BA1119DE06434298FD90AD5447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D735-757F-471C-A55D-8C28FECB9444}"/>
      </w:docPartPr>
      <w:docPartBody>
        <w:p w:rsidR="00045D38" w:rsidRDefault="00045D38">
          <w:pPr>
            <w:pStyle w:val="E8BA1119DE06434298FD90AD54478844"/>
          </w:pPr>
          <w:r>
            <w:t>Tuesday</w:t>
          </w:r>
        </w:p>
      </w:docPartBody>
    </w:docPart>
    <w:docPart>
      <w:docPartPr>
        <w:name w:val="22A2E16D30444EBB84AD3FE87947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937B-87F2-436D-89A5-D09733C77617}"/>
      </w:docPartPr>
      <w:docPartBody>
        <w:p w:rsidR="00045D38" w:rsidRDefault="00045D38">
          <w:pPr>
            <w:pStyle w:val="22A2E16D30444EBB84AD3FE87947F072"/>
          </w:pPr>
          <w:r>
            <w:t>Wednesday</w:t>
          </w:r>
        </w:p>
      </w:docPartBody>
    </w:docPart>
    <w:docPart>
      <w:docPartPr>
        <w:name w:val="AAD9C95A5B14409AB2D32F2BA4DB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2206-C7FD-4AA1-8C03-4239F4A94817}"/>
      </w:docPartPr>
      <w:docPartBody>
        <w:p w:rsidR="00045D38" w:rsidRDefault="00045D38">
          <w:pPr>
            <w:pStyle w:val="AAD9C95A5B14409AB2D32F2BA4DB5A37"/>
          </w:pPr>
          <w:r>
            <w:t>Thursday</w:t>
          </w:r>
        </w:p>
      </w:docPartBody>
    </w:docPart>
    <w:docPart>
      <w:docPartPr>
        <w:name w:val="7AB69C8A1E6D4C84B57FB1DFA296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16D8-ED57-4F7F-9EA7-91BCD8A51127}"/>
      </w:docPartPr>
      <w:docPartBody>
        <w:p w:rsidR="00045D38" w:rsidRDefault="00045D38">
          <w:pPr>
            <w:pStyle w:val="7AB69C8A1E6D4C84B57FB1DFA296256D"/>
          </w:pPr>
          <w:r>
            <w:t>Friday</w:t>
          </w:r>
        </w:p>
      </w:docPartBody>
    </w:docPart>
    <w:docPart>
      <w:docPartPr>
        <w:name w:val="9F299F2AC5034DD7BA2C804DD8B5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D469-437A-4D58-BB6E-9E6953494C49}"/>
      </w:docPartPr>
      <w:docPartBody>
        <w:p w:rsidR="00045D38" w:rsidRDefault="00045D38">
          <w:pPr>
            <w:pStyle w:val="9F299F2AC5034DD7BA2C804DD8B50E0E"/>
          </w:pPr>
          <w:r>
            <w:t>Saturday</w:t>
          </w:r>
        </w:p>
      </w:docPartBody>
    </w:docPart>
    <w:docPart>
      <w:docPartPr>
        <w:name w:val="3A31ACBD7E8E454E8A86AE656207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51E7-7E23-46F4-8554-F953D919E53C}"/>
      </w:docPartPr>
      <w:docPartBody>
        <w:p w:rsidR="00045D38" w:rsidRDefault="00045D38">
          <w:pPr>
            <w:pStyle w:val="3A31ACBD7E8E454E8A86AE656207085B"/>
          </w:pPr>
          <w:r>
            <w:t>Sunday</w:t>
          </w:r>
        </w:p>
      </w:docPartBody>
    </w:docPart>
    <w:docPart>
      <w:docPartPr>
        <w:name w:val="BEBB98210F684448BAA6F534F01B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F01D1-D335-40DB-87E7-3050076D4694}"/>
      </w:docPartPr>
      <w:docPartBody>
        <w:p w:rsidR="00045D38" w:rsidRDefault="00045D38">
          <w:pPr>
            <w:pStyle w:val="BEBB98210F684448BAA6F534F01BB7F7"/>
          </w:pPr>
          <w:r>
            <w:t>Monday</w:t>
          </w:r>
        </w:p>
      </w:docPartBody>
    </w:docPart>
    <w:docPart>
      <w:docPartPr>
        <w:name w:val="D89FFF9C57544D1F89523E0F4EDA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5706-E46D-4547-BC90-3D8E62BF9340}"/>
      </w:docPartPr>
      <w:docPartBody>
        <w:p w:rsidR="00045D38" w:rsidRDefault="00045D38">
          <w:pPr>
            <w:pStyle w:val="D89FFF9C57544D1F89523E0F4EDA28A5"/>
          </w:pPr>
          <w:r>
            <w:t>Tuesday</w:t>
          </w:r>
        </w:p>
      </w:docPartBody>
    </w:docPart>
    <w:docPart>
      <w:docPartPr>
        <w:name w:val="44697D9BC57441B4903671228BFF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89E9-1CE5-4168-A7C8-72834BDEA229}"/>
      </w:docPartPr>
      <w:docPartBody>
        <w:p w:rsidR="00045D38" w:rsidRDefault="00045D38">
          <w:pPr>
            <w:pStyle w:val="44697D9BC57441B4903671228BFFDC9B"/>
          </w:pPr>
          <w:r>
            <w:t>Wednesday</w:t>
          </w:r>
        </w:p>
      </w:docPartBody>
    </w:docPart>
    <w:docPart>
      <w:docPartPr>
        <w:name w:val="95816DEC1A9E4ACCA73638C6478D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00FA-62B7-4134-8BED-B67984AEF799}"/>
      </w:docPartPr>
      <w:docPartBody>
        <w:p w:rsidR="00045D38" w:rsidRDefault="00045D38">
          <w:pPr>
            <w:pStyle w:val="95816DEC1A9E4ACCA73638C6478DA58A"/>
          </w:pPr>
          <w:r>
            <w:t>Thursday</w:t>
          </w:r>
        </w:p>
      </w:docPartBody>
    </w:docPart>
    <w:docPart>
      <w:docPartPr>
        <w:name w:val="27E1DDBE73404047A78992908783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F23B-03E4-4F26-97A6-8408C3043917}"/>
      </w:docPartPr>
      <w:docPartBody>
        <w:p w:rsidR="00045D38" w:rsidRDefault="00045D38">
          <w:pPr>
            <w:pStyle w:val="27E1DDBE73404047A78992908783F8E1"/>
          </w:pPr>
          <w:r>
            <w:t>Friday</w:t>
          </w:r>
        </w:p>
      </w:docPartBody>
    </w:docPart>
    <w:docPart>
      <w:docPartPr>
        <w:name w:val="BCB67C02DD304A7C998174581D4B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413B-1CAF-4F8F-8B4A-759DE83D7014}"/>
      </w:docPartPr>
      <w:docPartBody>
        <w:p w:rsidR="00045D38" w:rsidRDefault="00045D38">
          <w:pPr>
            <w:pStyle w:val="BCB67C02DD304A7C998174581D4B6F6E"/>
          </w:pPr>
          <w:r>
            <w:t>Saturday</w:t>
          </w:r>
        </w:p>
      </w:docPartBody>
    </w:docPart>
    <w:docPart>
      <w:docPartPr>
        <w:name w:val="64EF4E920D9B46D1A55C6AB11D83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D575-DD69-49B4-9586-8EFDA8FF9FD3}"/>
      </w:docPartPr>
      <w:docPartBody>
        <w:p w:rsidR="00045D38" w:rsidRDefault="00045D38">
          <w:pPr>
            <w:pStyle w:val="64EF4E920D9B46D1A55C6AB11D838DD2"/>
          </w:pPr>
          <w:r>
            <w:t>Sunday</w:t>
          </w:r>
        </w:p>
      </w:docPartBody>
    </w:docPart>
    <w:docPart>
      <w:docPartPr>
        <w:name w:val="0818B4DE3B4040DA91404ACBF5D2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C9C0-239F-4CDB-9B58-304ECDDC3623}"/>
      </w:docPartPr>
      <w:docPartBody>
        <w:p w:rsidR="00045D38" w:rsidRDefault="00045D38">
          <w:pPr>
            <w:pStyle w:val="0818B4DE3B4040DA91404ACBF5D28182"/>
          </w:pPr>
          <w:r>
            <w:t>Monday</w:t>
          </w:r>
        </w:p>
      </w:docPartBody>
    </w:docPart>
    <w:docPart>
      <w:docPartPr>
        <w:name w:val="8B65A382A7F2464F801BCF1C4F25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0E4A-A53F-4D3F-B5B1-C64580662B92}"/>
      </w:docPartPr>
      <w:docPartBody>
        <w:p w:rsidR="00045D38" w:rsidRDefault="00045D38">
          <w:pPr>
            <w:pStyle w:val="8B65A382A7F2464F801BCF1C4F259946"/>
          </w:pPr>
          <w:r>
            <w:t>Tuesday</w:t>
          </w:r>
        </w:p>
      </w:docPartBody>
    </w:docPart>
    <w:docPart>
      <w:docPartPr>
        <w:name w:val="9713AD9122C64446AFBAB7F7F5D6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A019-F947-4101-A0F4-011C91D7DD9F}"/>
      </w:docPartPr>
      <w:docPartBody>
        <w:p w:rsidR="00045D38" w:rsidRDefault="00045D38">
          <w:pPr>
            <w:pStyle w:val="9713AD9122C64446AFBAB7F7F5D6CEE7"/>
          </w:pPr>
          <w:r>
            <w:t>Wednesday</w:t>
          </w:r>
        </w:p>
      </w:docPartBody>
    </w:docPart>
    <w:docPart>
      <w:docPartPr>
        <w:name w:val="4871ABA4D3A444FC9F94D7825F90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F80C-F27D-4520-840C-6CA4E35625EF}"/>
      </w:docPartPr>
      <w:docPartBody>
        <w:p w:rsidR="00045D38" w:rsidRDefault="00045D38">
          <w:pPr>
            <w:pStyle w:val="4871ABA4D3A444FC9F94D7825F906DF3"/>
          </w:pPr>
          <w:r>
            <w:t>Thursday</w:t>
          </w:r>
        </w:p>
      </w:docPartBody>
    </w:docPart>
    <w:docPart>
      <w:docPartPr>
        <w:name w:val="A5AA0B79A06545DBA26AC070583D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73BC-A1EA-4782-9832-0F48CE9A2D93}"/>
      </w:docPartPr>
      <w:docPartBody>
        <w:p w:rsidR="00045D38" w:rsidRDefault="00045D38">
          <w:pPr>
            <w:pStyle w:val="A5AA0B79A06545DBA26AC070583D3B2E"/>
          </w:pPr>
          <w:r>
            <w:t>Friday</w:t>
          </w:r>
        </w:p>
      </w:docPartBody>
    </w:docPart>
    <w:docPart>
      <w:docPartPr>
        <w:name w:val="ECFF87D422064156919DB11943F7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C6A2-3BE1-4DF9-94CA-D0C610FC3A88}"/>
      </w:docPartPr>
      <w:docPartBody>
        <w:p w:rsidR="00045D38" w:rsidRDefault="00045D38">
          <w:pPr>
            <w:pStyle w:val="ECFF87D422064156919DB11943F75F9C"/>
          </w:pPr>
          <w:r>
            <w:t>Saturday</w:t>
          </w:r>
        </w:p>
      </w:docPartBody>
    </w:docPart>
    <w:docPart>
      <w:docPartPr>
        <w:name w:val="6FA531D4A5354CAE9880D18CEF9D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B2D8-7DAA-4264-BCCC-942E0595A2D1}"/>
      </w:docPartPr>
      <w:docPartBody>
        <w:p w:rsidR="00045D38" w:rsidRDefault="00045D38">
          <w:pPr>
            <w:pStyle w:val="6FA531D4A5354CAE9880D18CEF9D6509"/>
          </w:pPr>
          <w:r>
            <w:t>Sunday</w:t>
          </w:r>
        </w:p>
      </w:docPartBody>
    </w:docPart>
    <w:docPart>
      <w:docPartPr>
        <w:name w:val="D495EF604A6B437B9B35E8415CA3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8E6C-0E60-47E3-B9C2-5232B36A548F}"/>
      </w:docPartPr>
      <w:docPartBody>
        <w:p w:rsidR="00045D38" w:rsidRDefault="00045D38">
          <w:pPr>
            <w:pStyle w:val="D495EF604A6B437B9B35E8415CA3C745"/>
          </w:pPr>
          <w:r>
            <w:t>Monday</w:t>
          </w:r>
        </w:p>
      </w:docPartBody>
    </w:docPart>
    <w:docPart>
      <w:docPartPr>
        <w:name w:val="D675322D230845D287D33F255611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349D-1D40-41CA-8A60-13DEEFB10218}"/>
      </w:docPartPr>
      <w:docPartBody>
        <w:p w:rsidR="00045D38" w:rsidRDefault="00045D38">
          <w:pPr>
            <w:pStyle w:val="D675322D230845D287D33F2556113FC5"/>
          </w:pPr>
          <w:r>
            <w:t>Tuesday</w:t>
          </w:r>
        </w:p>
      </w:docPartBody>
    </w:docPart>
    <w:docPart>
      <w:docPartPr>
        <w:name w:val="E7BDA47AB60744DBB27D6C432A0B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D0AA-33AF-44B0-987C-A886FE628DC1}"/>
      </w:docPartPr>
      <w:docPartBody>
        <w:p w:rsidR="00045D38" w:rsidRDefault="00045D38">
          <w:pPr>
            <w:pStyle w:val="E7BDA47AB60744DBB27D6C432A0B1DFA"/>
          </w:pPr>
          <w:r>
            <w:t>Wednesday</w:t>
          </w:r>
        </w:p>
      </w:docPartBody>
    </w:docPart>
    <w:docPart>
      <w:docPartPr>
        <w:name w:val="3752588A2122451FB3030D9C342B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16D2-4F6F-4C66-A752-0AC17DC8F47C}"/>
      </w:docPartPr>
      <w:docPartBody>
        <w:p w:rsidR="00045D38" w:rsidRDefault="00045D38">
          <w:pPr>
            <w:pStyle w:val="3752588A2122451FB3030D9C342B90F9"/>
          </w:pPr>
          <w:r>
            <w:t>Thursday</w:t>
          </w:r>
        </w:p>
      </w:docPartBody>
    </w:docPart>
    <w:docPart>
      <w:docPartPr>
        <w:name w:val="1D80C9C26BC64E6E8762417984F7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BBED-C2E7-4A84-AFF5-0C82AA6CF755}"/>
      </w:docPartPr>
      <w:docPartBody>
        <w:p w:rsidR="00045D38" w:rsidRDefault="00045D38">
          <w:pPr>
            <w:pStyle w:val="1D80C9C26BC64E6E8762417984F732EB"/>
          </w:pPr>
          <w:r>
            <w:t>Friday</w:t>
          </w:r>
        </w:p>
      </w:docPartBody>
    </w:docPart>
    <w:docPart>
      <w:docPartPr>
        <w:name w:val="E27B11097AFB4424A94BB65B6B25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B8D4-7701-4859-B068-1C6BC0A6391F}"/>
      </w:docPartPr>
      <w:docPartBody>
        <w:p w:rsidR="00045D38" w:rsidRDefault="00045D38">
          <w:pPr>
            <w:pStyle w:val="E27B11097AFB4424A94BB65B6B253B95"/>
          </w:pPr>
          <w:r>
            <w:t>Saturday</w:t>
          </w:r>
        </w:p>
      </w:docPartBody>
    </w:docPart>
    <w:docPart>
      <w:docPartPr>
        <w:name w:val="0BE12AF0DBB44A97A62A7FDEB81B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291D-D072-43CB-BB56-28835E5D4F30}"/>
      </w:docPartPr>
      <w:docPartBody>
        <w:p w:rsidR="00045D38" w:rsidRDefault="00045D38">
          <w:pPr>
            <w:pStyle w:val="0BE12AF0DBB44A97A62A7FDEB81B3028"/>
          </w:pPr>
          <w:r>
            <w:t>Sunday</w:t>
          </w:r>
        </w:p>
      </w:docPartBody>
    </w:docPart>
    <w:docPart>
      <w:docPartPr>
        <w:name w:val="22CAC8A9A2084172BB7BE30F4F22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C73B-BF21-4E22-95DC-4455B833FC87}"/>
      </w:docPartPr>
      <w:docPartBody>
        <w:p w:rsidR="00045D38" w:rsidRDefault="00045D38">
          <w:pPr>
            <w:pStyle w:val="22CAC8A9A2084172BB7BE30F4F2241B5"/>
          </w:pPr>
          <w:r>
            <w:t>Monday</w:t>
          </w:r>
        </w:p>
      </w:docPartBody>
    </w:docPart>
    <w:docPart>
      <w:docPartPr>
        <w:name w:val="D28E96112DDE4C8584B626AAF92E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D59C9-99D0-4ADD-AFE7-1D59AB72C6C9}"/>
      </w:docPartPr>
      <w:docPartBody>
        <w:p w:rsidR="00045D38" w:rsidRDefault="00045D38">
          <w:pPr>
            <w:pStyle w:val="D28E96112DDE4C8584B626AAF92EC9ED"/>
          </w:pPr>
          <w:r>
            <w:t>Tuesday</w:t>
          </w:r>
        </w:p>
      </w:docPartBody>
    </w:docPart>
    <w:docPart>
      <w:docPartPr>
        <w:name w:val="5B5F95CDACA34398843D679E6835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5966-DD29-42D0-8CBF-952189C4E52F}"/>
      </w:docPartPr>
      <w:docPartBody>
        <w:p w:rsidR="00045D38" w:rsidRDefault="00045D38">
          <w:pPr>
            <w:pStyle w:val="5B5F95CDACA34398843D679E68353F0B"/>
          </w:pPr>
          <w:r>
            <w:t>Wednesday</w:t>
          </w:r>
        </w:p>
      </w:docPartBody>
    </w:docPart>
    <w:docPart>
      <w:docPartPr>
        <w:name w:val="A12799D61D2A43A6A488FD7937C9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4D41-5217-4868-8BCC-66487BB896A9}"/>
      </w:docPartPr>
      <w:docPartBody>
        <w:p w:rsidR="00045D38" w:rsidRDefault="00045D38">
          <w:pPr>
            <w:pStyle w:val="A12799D61D2A43A6A488FD7937C96DEF"/>
          </w:pPr>
          <w:r>
            <w:t>Thursday</w:t>
          </w:r>
        </w:p>
      </w:docPartBody>
    </w:docPart>
    <w:docPart>
      <w:docPartPr>
        <w:name w:val="6CA8C3EF5E5E4F92BA01F8877217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79F9-C8C7-4759-A368-DA9873537516}"/>
      </w:docPartPr>
      <w:docPartBody>
        <w:p w:rsidR="00045D38" w:rsidRDefault="00045D38">
          <w:pPr>
            <w:pStyle w:val="6CA8C3EF5E5E4F92BA01F88772173E27"/>
          </w:pPr>
          <w:r>
            <w:t>Friday</w:t>
          </w:r>
        </w:p>
      </w:docPartBody>
    </w:docPart>
    <w:docPart>
      <w:docPartPr>
        <w:name w:val="B3FB56F1A74D4F3D9B5C55E97916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97D3-0629-469F-81A7-F8BB326B9897}"/>
      </w:docPartPr>
      <w:docPartBody>
        <w:p w:rsidR="00045D38" w:rsidRDefault="00045D38">
          <w:pPr>
            <w:pStyle w:val="B3FB56F1A74D4F3D9B5C55E97916960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38"/>
    <w:rsid w:val="000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CD61B14C244A8B23E80FFC1EF26B8">
    <w:name w:val="745CD61B14C244A8B23E80FFC1EF26B8"/>
  </w:style>
  <w:style w:type="paragraph" w:customStyle="1" w:styleId="5FEBA6209B394942A0B9CFD650D936B4">
    <w:name w:val="5FEBA6209B394942A0B9CFD650D936B4"/>
  </w:style>
  <w:style w:type="paragraph" w:customStyle="1" w:styleId="DB9C9627AF074425A2B8D5F10EAB5569">
    <w:name w:val="DB9C9627AF074425A2B8D5F10EAB5569"/>
  </w:style>
  <w:style w:type="paragraph" w:customStyle="1" w:styleId="FA77B31592B142F084EF8CB42E07B42F">
    <w:name w:val="FA77B31592B142F084EF8CB42E07B42F"/>
  </w:style>
  <w:style w:type="paragraph" w:customStyle="1" w:styleId="BD17B69FC16D4CC285B39FC21B73D142">
    <w:name w:val="BD17B69FC16D4CC285B39FC21B73D142"/>
  </w:style>
  <w:style w:type="paragraph" w:customStyle="1" w:styleId="65A63714C4B14D109BF9CBEFC91958D3">
    <w:name w:val="65A63714C4B14D109BF9CBEFC91958D3"/>
  </w:style>
  <w:style w:type="paragraph" w:customStyle="1" w:styleId="133458B32F0A4DA49BEDA34767E344F3">
    <w:name w:val="133458B32F0A4DA49BEDA34767E344F3"/>
  </w:style>
  <w:style w:type="paragraph" w:customStyle="1" w:styleId="EFC45C2092154FC0AB195585E2A7C042">
    <w:name w:val="EFC45C2092154FC0AB195585E2A7C042"/>
  </w:style>
  <w:style w:type="paragraph" w:customStyle="1" w:styleId="9DCCAF9A40CC4FCFA2AAB5D387BB62AB">
    <w:name w:val="9DCCAF9A40CC4FCFA2AAB5D387BB62AB"/>
  </w:style>
  <w:style w:type="paragraph" w:customStyle="1" w:styleId="91D9F3A5D78A48F9B984418F8864376C">
    <w:name w:val="91D9F3A5D78A48F9B984418F8864376C"/>
  </w:style>
  <w:style w:type="paragraph" w:customStyle="1" w:styleId="9F766E2F57F54A658E9A6A09A6D72F72">
    <w:name w:val="9F766E2F57F54A658E9A6A09A6D72F72"/>
  </w:style>
  <w:style w:type="paragraph" w:customStyle="1" w:styleId="4BC50DB4EDF849808A146A70EE9C026A">
    <w:name w:val="4BC50DB4EDF849808A146A70EE9C026A"/>
  </w:style>
  <w:style w:type="paragraph" w:customStyle="1" w:styleId="45BE4C9145154E8FB6D7D52FDE406185">
    <w:name w:val="45BE4C9145154E8FB6D7D52FDE406185"/>
  </w:style>
  <w:style w:type="paragraph" w:customStyle="1" w:styleId="1CFD3A74F1064C549BE5B96D0A5B6986">
    <w:name w:val="1CFD3A74F1064C549BE5B96D0A5B6986"/>
  </w:style>
  <w:style w:type="paragraph" w:customStyle="1" w:styleId="F7BC87EF7D42492894C9361A180A2D1E">
    <w:name w:val="F7BC87EF7D42492894C9361A180A2D1E"/>
  </w:style>
  <w:style w:type="paragraph" w:customStyle="1" w:styleId="2C01F74A93D14560AF8934E186A012AD">
    <w:name w:val="2C01F74A93D14560AF8934E186A012AD"/>
  </w:style>
  <w:style w:type="paragraph" w:customStyle="1" w:styleId="772D933EF9B94F2DB9670E55A97DAB13">
    <w:name w:val="772D933EF9B94F2DB9670E55A97DAB13"/>
  </w:style>
  <w:style w:type="paragraph" w:customStyle="1" w:styleId="278696ABAAFB470D829901D05DD08DCE">
    <w:name w:val="278696ABAAFB470D829901D05DD08DCE"/>
  </w:style>
  <w:style w:type="paragraph" w:customStyle="1" w:styleId="EED691C561F1441BBD37D7E5045F7776">
    <w:name w:val="EED691C561F1441BBD37D7E5045F7776"/>
  </w:style>
  <w:style w:type="paragraph" w:customStyle="1" w:styleId="94BBFF4A356C401B92DD930B5B377005">
    <w:name w:val="94BBFF4A356C401B92DD930B5B377005"/>
  </w:style>
  <w:style w:type="paragraph" w:customStyle="1" w:styleId="20494462B8374BBBA174F35471777B51">
    <w:name w:val="20494462B8374BBBA174F35471777B51"/>
  </w:style>
  <w:style w:type="paragraph" w:customStyle="1" w:styleId="C6B3B71BB0AF498FBF75A321FA6DD93C">
    <w:name w:val="C6B3B71BB0AF498FBF75A321FA6DD93C"/>
  </w:style>
  <w:style w:type="paragraph" w:customStyle="1" w:styleId="708CC65A9A454251801DF5755D1C2817">
    <w:name w:val="708CC65A9A454251801DF5755D1C2817"/>
  </w:style>
  <w:style w:type="paragraph" w:customStyle="1" w:styleId="2456FFA2FF2143EB9D1E86E8DD92D30F">
    <w:name w:val="2456FFA2FF2143EB9D1E86E8DD92D30F"/>
  </w:style>
  <w:style w:type="paragraph" w:customStyle="1" w:styleId="4BB61DB55D6547D489DC6DB190B5CCF6">
    <w:name w:val="4BB61DB55D6547D489DC6DB190B5CCF6"/>
  </w:style>
  <w:style w:type="paragraph" w:customStyle="1" w:styleId="AEB1344681C94B8E950F4CA4A25B5A28">
    <w:name w:val="AEB1344681C94B8E950F4CA4A25B5A28"/>
  </w:style>
  <w:style w:type="paragraph" w:customStyle="1" w:styleId="9A89A15E36164DE18F83147D93388C8C">
    <w:name w:val="9A89A15E36164DE18F83147D93388C8C"/>
  </w:style>
  <w:style w:type="paragraph" w:customStyle="1" w:styleId="74FF5FCBD170462FB409434DC1A678E5">
    <w:name w:val="74FF5FCBD170462FB409434DC1A678E5"/>
  </w:style>
  <w:style w:type="paragraph" w:customStyle="1" w:styleId="F9200A690AEF4C5586F6285E12B51940">
    <w:name w:val="F9200A690AEF4C5586F6285E12B51940"/>
  </w:style>
  <w:style w:type="paragraph" w:customStyle="1" w:styleId="B5AC3F54FDE0450689D0EFBE9C0C8E6F">
    <w:name w:val="B5AC3F54FDE0450689D0EFBE9C0C8E6F"/>
  </w:style>
  <w:style w:type="paragraph" w:customStyle="1" w:styleId="949DC4ECAA124796B22A8DAC13449519">
    <w:name w:val="949DC4ECAA124796B22A8DAC13449519"/>
  </w:style>
  <w:style w:type="paragraph" w:customStyle="1" w:styleId="5E7B19123D8C42ED9D592D84BFE1EA4C">
    <w:name w:val="5E7B19123D8C42ED9D592D84BFE1EA4C"/>
  </w:style>
  <w:style w:type="paragraph" w:customStyle="1" w:styleId="CA23161A8B7745E087BAC5937855F073">
    <w:name w:val="CA23161A8B7745E087BAC5937855F073"/>
  </w:style>
  <w:style w:type="paragraph" w:customStyle="1" w:styleId="6B5B72A21B0D4E71A07DEEF155A0C75A">
    <w:name w:val="6B5B72A21B0D4E71A07DEEF155A0C75A"/>
  </w:style>
  <w:style w:type="paragraph" w:customStyle="1" w:styleId="1D20E8F01D2A4C5C85974CC5AC1C621F">
    <w:name w:val="1D20E8F01D2A4C5C85974CC5AC1C621F"/>
  </w:style>
  <w:style w:type="paragraph" w:customStyle="1" w:styleId="8A79431873204C5D9AF37F41225FDA8D">
    <w:name w:val="8A79431873204C5D9AF37F41225FDA8D"/>
  </w:style>
  <w:style w:type="paragraph" w:customStyle="1" w:styleId="BC3FB0FD32EF4B6C99DC921A86F97DB5">
    <w:name w:val="BC3FB0FD32EF4B6C99DC921A86F97DB5"/>
  </w:style>
  <w:style w:type="paragraph" w:customStyle="1" w:styleId="DAF60C99D9A74D9A8AF99E6B5476A73B">
    <w:name w:val="DAF60C99D9A74D9A8AF99E6B5476A73B"/>
  </w:style>
  <w:style w:type="paragraph" w:customStyle="1" w:styleId="F4BEBB668EAB4780AB10F711AACD654E">
    <w:name w:val="F4BEBB668EAB4780AB10F711AACD654E"/>
  </w:style>
  <w:style w:type="paragraph" w:customStyle="1" w:styleId="F83B46C2BC414DF8998BD8FFD3E4C1E9">
    <w:name w:val="F83B46C2BC414DF8998BD8FFD3E4C1E9"/>
  </w:style>
  <w:style w:type="paragraph" w:customStyle="1" w:styleId="31D3E32047CF461D9D753D326A546091">
    <w:name w:val="31D3E32047CF461D9D753D326A546091"/>
  </w:style>
  <w:style w:type="paragraph" w:customStyle="1" w:styleId="27FC909B856E403AB13222ABC94705C6">
    <w:name w:val="27FC909B856E403AB13222ABC94705C6"/>
  </w:style>
  <w:style w:type="paragraph" w:customStyle="1" w:styleId="F34C839F06D84B39869760D45730D90F">
    <w:name w:val="F34C839F06D84B39869760D45730D90F"/>
  </w:style>
  <w:style w:type="paragraph" w:customStyle="1" w:styleId="CEE471ADFB114DDE9A1068C41BFEF8AB">
    <w:name w:val="CEE471ADFB114DDE9A1068C41BFEF8AB"/>
  </w:style>
  <w:style w:type="paragraph" w:customStyle="1" w:styleId="093591E7228A40F8984C385AB0756353">
    <w:name w:val="093591E7228A40F8984C385AB0756353"/>
  </w:style>
  <w:style w:type="paragraph" w:customStyle="1" w:styleId="64325C96D35A4D7CA501956FD166B117">
    <w:name w:val="64325C96D35A4D7CA501956FD166B117"/>
  </w:style>
  <w:style w:type="paragraph" w:customStyle="1" w:styleId="4E5FF531F19D46B2AFA04D3B591994AD">
    <w:name w:val="4E5FF531F19D46B2AFA04D3B591994AD"/>
  </w:style>
  <w:style w:type="paragraph" w:customStyle="1" w:styleId="C5FF1FACF0A04502BBA80322ADE26203">
    <w:name w:val="C5FF1FACF0A04502BBA80322ADE26203"/>
  </w:style>
  <w:style w:type="paragraph" w:customStyle="1" w:styleId="80E2465530E14FF1861C260B44CF713F">
    <w:name w:val="80E2465530E14FF1861C260B44CF713F"/>
  </w:style>
  <w:style w:type="paragraph" w:customStyle="1" w:styleId="C877423B9F6D48659803060374D7CA6D">
    <w:name w:val="C877423B9F6D48659803060374D7CA6D"/>
  </w:style>
  <w:style w:type="paragraph" w:customStyle="1" w:styleId="0BB696E386764604BB800E36557CD03F">
    <w:name w:val="0BB696E386764604BB800E36557CD03F"/>
  </w:style>
  <w:style w:type="paragraph" w:customStyle="1" w:styleId="E8BA1119DE06434298FD90AD54478844">
    <w:name w:val="E8BA1119DE06434298FD90AD54478844"/>
  </w:style>
  <w:style w:type="paragraph" w:customStyle="1" w:styleId="22A2E16D30444EBB84AD3FE87947F072">
    <w:name w:val="22A2E16D30444EBB84AD3FE87947F072"/>
  </w:style>
  <w:style w:type="paragraph" w:customStyle="1" w:styleId="AAD9C95A5B14409AB2D32F2BA4DB5A37">
    <w:name w:val="AAD9C95A5B14409AB2D32F2BA4DB5A37"/>
  </w:style>
  <w:style w:type="paragraph" w:customStyle="1" w:styleId="7AB69C8A1E6D4C84B57FB1DFA296256D">
    <w:name w:val="7AB69C8A1E6D4C84B57FB1DFA296256D"/>
  </w:style>
  <w:style w:type="paragraph" w:customStyle="1" w:styleId="9F299F2AC5034DD7BA2C804DD8B50E0E">
    <w:name w:val="9F299F2AC5034DD7BA2C804DD8B50E0E"/>
  </w:style>
  <w:style w:type="paragraph" w:customStyle="1" w:styleId="3A31ACBD7E8E454E8A86AE656207085B">
    <w:name w:val="3A31ACBD7E8E454E8A86AE656207085B"/>
  </w:style>
  <w:style w:type="paragraph" w:customStyle="1" w:styleId="BEBB98210F684448BAA6F534F01BB7F7">
    <w:name w:val="BEBB98210F684448BAA6F534F01BB7F7"/>
  </w:style>
  <w:style w:type="paragraph" w:customStyle="1" w:styleId="D89FFF9C57544D1F89523E0F4EDA28A5">
    <w:name w:val="D89FFF9C57544D1F89523E0F4EDA28A5"/>
  </w:style>
  <w:style w:type="paragraph" w:customStyle="1" w:styleId="44697D9BC57441B4903671228BFFDC9B">
    <w:name w:val="44697D9BC57441B4903671228BFFDC9B"/>
  </w:style>
  <w:style w:type="paragraph" w:customStyle="1" w:styleId="95816DEC1A9E4ACCA73638C6478DA58A">
    <w:name w:val="95816DEC1A9E4ACCA73638C6478DA58A"/>
  </w:style>
  <w:style w:type="paragraph" w:customStyle="1" w:styleId="27E1DDBE73404047A78992908783F8E1">
    <w:name w:val="27E1DDBE73404047A78992908783F8E1"/>
  </w:style>
  <w:style w:type="paragraph" w:customStyle="1" w:styleId="BCB67C02DD304A7C998174581D4B6F6E">
    <w:name w:val="BCB67C02DD304A7C998174581D4B6F6E"/>
  </w:style>
  <w:style w:type="paragraph" w:customStyle="1" w:styleId="64EF4E920D9B46D1A55C6AB11D838DD2">
    <w:name w:val="64EF4E920D9B46D1A55C6AB11D838DD2"/>
  </w:style>
  <w:style w:type="paragraph" w:customStyle="1" w:styleId="0818B4DE3B4040DA91404ACBF5D28182">
    <w:name w:val="0818B4DE3B4040DA91404ACBF5D28182"/>
  </w:style>
  <w:style w:type="paragraph" w:customStyle="1" w:styleId="8B65A382A7F2464F801BCF1C4F259946">
    <w:name w:val="8B65A382A7F2464F801BCF1C4F259946"/>
  </w:style>
  <w:style w:type="paragraph" w:customStyle="1" w:styleId="9713AD9122C64446AFBAB7F7F5D6CEE7">
    <w:name w:val="9713AD9122C64446AFBAB7F7F5D6CEE7"/>
  </w:style>
  <w:style w:type="paragraph" w:customStyle="1" w:styleId="4871ABA4D3A444FC9F94D7825F906DF3">
    <w:name w:val="4871ABA4D3A444FC9F94D7825F906DF3"/>
  </w:style>
  <w:style w:type="paragraph" w:customStyle="1" w:styleId="A5AA0B79A06545DBA26AC070583D3B2E">
    <w:name w:val="A5AA0B79A06545DBA26AC070583D3B2E"/>
  </w:style>
  <w:style w:type="paragraph" w:customStyle="1" w:styleId="ECFF87D422064156919DB11943F75F9C">
    <w:name w:val="ECFF87D422064156919DB11943F75F9C"/>
  </w:style>
  <w:style w:type="paragraph" w:customStyle="1" w:styleId="6FA531D4A5354CAE9880D18CEF9D6509">
    <w:name w:val="6FA531D4A5354CAE9880D18CEF9D6509"/>
  </w:style>
  <w:style w:type="paragraph" w:customStyle="1" w:styleId="D495EF604A6B437B9B35E8415CA3C745">
    <w:name w:val="D495EF604A6B437B9B35E8415CA3C745"/>
  </w:style>
  <w:style w:type="paragraph" w:customStyle="1" w:styleId="D675322D230845D287D33F2556113FC5">
    <w:name w:val="D675322D230845D287D33F2556113FC5"/>
  </w:style>
  <w:style w:type="paragraph" w:customStyle="1" w:styleId="E7BDA47AB60744DBB27D6C432A0B1DFA">
    <w:name w:val="E7BDA47AB60744DBB27D6C432A0B1DFA"/>
  </w:style>
  <w:style w:type="paragraph" w:customStyle="1" w:styleId="3752588A2122451FB3030D9C342B90F9">
    <w:name w:val="3752588A2122451FB3030D9C342B90F9"/>
  </w:style>
  <w:style w:type="paragraph" w:customStyle="1" w:styleId="1D80C9C26BC64E6E8762417984F732EB">
    <w:name w:val="1D80C9C26BC64E6E8762417984F732EB"/>
  </w:style>
  <w:style w:type="paragraph" w:customStyle="1" w:styleId="E27B11097AFB4424A94BB65B6B253B95">
    <w:name w:val="E27B11097AFB4424A94BB65B6B253B95"/>
  </w:style>
  <w:style w:type="paragraph" w:customStyle="1" w:styleId="0BE12AF0DBB44A97A62A7FDEB81B3028">
    <w:name w:val="0BE12AF0DBB44A97A62A7FDEB81B3028"/>
  </w:style>
  <w:style w:type="paragraph" w:customStyle="1" w:styleId="22CAC8A9A2084172BB7BE30F4F2241B5">
    <w:name w:val="22CAC8A9A2084172BB7BE30F4F2241B5"/>
  </w:style>
  <w:style w:type="paragraph" w:customStyle="1" w:styleId="D28E96112DDE4C8584B626AAF92EC9ED">
    <w:name w:val="D28E96112DDE4C8584B626AAF92EC9ED"/>
  </w:style>
  <w:style w:type="paragraph" w:customStyle="1" w:styleId="5B5F95CDACA34398843D679E68353F0B">
    <w:name w:val="5B5F95CDACA34398843D679E68353F0B"/>
  </w:style>
  <w:style w:type="paragraph" w:customStyle="1" w:styleId="A12799D61D2A43A6A488FD7937C96DEF">
    <w:name w:val="A12799D61D2A43A6A488FD7937C96DEF"/>
  </w:style>
  <w:style w:type="paragraph" w:customStyle="1" w:styleId="6CA8C3EF5E5E4F92BA01F88772173E27">
    <w:name w:val="6CA8C3EF5E5E4F92BA01F88772173E27"/>
  </w:style>
  <w:style w:type="paragraph" w:customStyle="1" w:styleId="B3FB56F1A74D4F3D9B5C55E979169600">
    <w:name w:val="B3FB56F1A74D4F3D9B5C55E979169600"/>
  </w:style>
  <w:style w:type="paragraph" w:customStyle="1" w:styleId="37245C3F6BA348B794A4DAA0B275F008">
    <w:name w:val="37245C3F6BA348B794A4DAA0B275F008"/>
    <w:rsid w:val="00045D38"/>
  </w:style>
  <w:style w:type="paragraph" w:customStyle="1" w:styleId="2E046D3A9565481FB90A67089084C4D8">
    <w:name w:val="2E046D3A9565481FB90A67089084C4D8"/>
    <w:rsid w:val="00045D38"/>
  </w:style>
  <w:style w:type="paragraph" w:customStyle="1" w:styleId="2A958301D20049158FB9F2A77BB8C528">
    <w:name w:val="2A958301D20049158FB9F2A77BB8C528"/>
    <w:rsid w:val="00045D38"/>
  </w:style>
  <w:style w:type="paragraph" w:customStyle="1" w:styleId="07C97C5CCAF342A1AA400584717AC6D2">
    <w:name w:val="07C97C5CCAF342A1AA400584717AC6D2"/>
    <w:rsid w:val="00045D38"/>
  </w:style>
  <w:style w:type="paragraph" w:customStyle="1" w:styleId="BBE65844D76A48D195F32AEE75DF46A3">
    <w:name w:val="BBE65844D76A48D195F32AEE75DF46A3"/>
    <w:rsid w:val="00045D38"/>
  </w:style>
  <w:style w:type="paragraph" w:customStyle="1" w:styleId="0F050854F7C54C90B4AD122CF5CA8969">
    <w:name w:val="0F050854F7C54C90B4AD122CF5CA8969"/>
    <w:rsid w:val="00045D38"/>
  </w:style>
  <w:style w:type="paragraph" w:customStyle="1" w:styleId="225C4B6C4EF142E0AE55FDBA73F467F2">
    <w:name w:val="225C4B6C4EF142E0AE55FDBA73F467F2"/>
    <w:rsid w:val="00045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2024-02-21T21:36:00Z</dcterms:created>
  <dcterms:modified xsi:type="dcterms:W3CDTF">2024-02-21T22:23:00Z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